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599" w:type="dxa"/>
        <w:tblInd w:w="224" w:type="dxa"/>
        <w:tblLayout w:type="fixed"/>
        <w:tblCellMar>
          <w:left w:w="0" w:type="dxa"/>
          <w:right w:w="0" w:type="dxa"/>
        </w:tblCellMar>
        <w:tblLook w:val="0600" w:firstRow="0" w:lastRow="0" w:firstColumn="0" w:lastColumn="0" w:noHBand="1" w:noVBand="1"/>
      </w:tblPr>
      <w:tblGrid>
        <w:gridCol w:w="6599"/>
      </w:tblGrid>
      <w:tr w:rsidR="00753897" w:rsidTr="00B8165A">
        <w:trPr>
          <w:trHeight w:hRule="exact" w:val="9278"/>
        </w:trPr>
        <w:tc>
          <w:tcPr>
            <w:tcW w:w="6599" w:type="dxa"/>
            <w:tcMar>
              <w:top w:w="57" w:type="dxa"/>
            </w:tcMar>
          </w:tcPr>
          <w:p w:rsidR="00935910" w:rsidRPr="00B8165A" w:rsidRDefault="00935910" w:rsidP="00935910">
            <w:pPr>
              <w:rPr>
                <w:rFonts w:ascii="Stockholm Type Bold" w:hAnsi="Stockholm Type Bold"/>
                <w:b/>
                <w:sz w:val="40"/>
                <w:szCs w:val="32"/>
              </w:rPr>
            </w:pPr>
            <w:r w:rsidRPr="00C310F7">
              <w:rPr>
                <w:rFonts w:ascii="Stockholm Type Bold" w:hAnsi="Stockholm Type Bold"/>
                <w:b/>
                <w:sz w:val="40"/>
                <w:szCs w:val="32"/>
              </w:rPr>
              <w:t xml:space="preserve">När inget hjälper så kan du behöva söka hjälp. </w:t>
            </w:r>
          </w:p>
          <w:p w:rsidR="00935910" w:rsidRPr="00B8165A" w:rsidRDefault="00935910" w:rsidP="00935910">
            <w:pPr>
              <w:rPr>
                <w:rFonts w:ascii="Stockholm Type Regular" w:hAnsi="Stockholm Type Regular"/>
                <w:b/>
              </w:rPr>
            </w:pPr>
            <w:r w:rsidRPr="00B8165A">
              <w:rPr>
                <w:rFonts w:ascii="Stockholm Type Regular" w:hAnsi="Stockholm Type Regular"/>
                <w:b/>
              </w:rPr>
              <w:t>Kontakta en</w:t>
            </w:r>
            <w:r w:rsidRPr="00B8165A">
              <w:rPr>
                <w:rFonts w:ascii="Calibri" w:hAnsi="Calibri" w:cs="Calibri"/>
                <w:b/>
              </w:rPr>
              <w:t> </w:t>
            </w:r>
            <w:hyperlink r:id="rId8" w:history="1">
              <w:r w:rsidRPr="00B8165A">
                <w:rPr>
                  <w:rStyle w:val="Hyperlnk"/>
                  <w:rFonts w:ascii="Stockholm Type Regular" w:hAnsi="Stockholm Type Regular"/>
                  <w:b/>
                  <w:color w:val="auto"/>
                  <w:u w:val="none"/>
                </w:rPr>
                <w:t>vårdcentral</w:t>
              </w:r>
            </w:hyperlink>
            <w:r w:rsidRPr="00B8165A">
              <w:rPr>
                <w:rFonts w:ascii="Calibri" w:hAnsi="Calibri" w:cs="Calibri"/>
                <w:b/>
              </w:rPr>
              <w:t> </w:t>
            </w:r>
            <w:r w:rsidRPr="00B8165A">
              <w:rPr>
                <w:rFonts w:ascii="Stockholm Type Regular" w:hAnsi="Stockholm Type Regular"/>
                <w:b/>
              </w:rPr>
              <w:t>om du har ett eller flera av följande besvär:</w:t>
            </w:r>
          </w:p>
          <w:p w:rsidR="00935910" w:rsidRPr="00935910" w:rsidRDefault="00935910" w:rsidP="00935910">
            <w:pPr>
              <w:pStyle w:val="Liststycke"/>
              <w:numPr>
                <w:ilvl w:val="0"/>
                <w:numId w:val="16"/>
              </w:numPr>
              <w:rPr>
                <w:rFonts w:ascii="Stockholm Type Regular" w:hAnsi="Stockholm Type Regular"/>
                <w:szCs w:val="24"/>
              </w:rPr>
            </w:pPr>
            <w:r w:rsidRPr="00935910">
              <w:rPr>
                <w:rFonts w:ascii="Stockholm Type Regular" w:hAnsi="Stockholm Type Regular"/>
                <w:szCs w:val="24"/>
              </w:rPr>
              <w:t>Du känner dig nedstämd varje dag i två veckor eller mer.</w:t>
            </w:r>
          </w:p>
          <w:p w:rsidR="00935910" w:rsidRPr="00935910" w:rsidRDefault="00935910" w:rsidP="00935910">
            <w:pPr>
              <w:pStyle w:val="Liststycke"/>
              <w:numPr>
                <w:ilvl w:val="0"/>
                <w:numId w:val="16"/>
              </w:numPr>
              <w:rPr>
                <w:rFonts w:ascii="Stockholm Type Regular" w:hAnsi="Stockholm Type Regular"/>
                <w:szCs w:val="24"/>
              </w:rPr>
            </w:pPr>
            <w:r w:rsidRPr="00935910">
              <w:rPr>
                <w:rFonts w:ascii="Stockholm Type Regular" w:hAnsi="Stockholm Type Regular"/>
                <w:szCs w:val="24"/>
              </w:rPr>
              <w:t>Du har svårt att sova och koncentrera dig.</w:t>
            </w:r>
          </w:p>
          <w:p w:rsidR="00935910" w:rsidRPr="00935910" w:rsidRDefault="00935910" w:rsidP="00935910">
            <w:pPr>
              <w:pStyle w:val="Liststycke"/>
              <w:numPr>
                <w:ilvl w:val="0"/>
                <w:numId w:val="16"/>
              </w:numPr>
              <w:rPr>
                <w:rFonts w:ascii="Stockholm Type Regular" w:hAnsi="Stockholm Type Regular"/>
                <w:szCs w:val="24"/>
              </w:rPr>
            </w:pPr>
            <w:r w:rsidRPr="00935910">
              <w:rPr>
                <w:rFonts w:ascii="Stockholm Type Regular" w:hAnsi="Stockholm Type Regular"/>
                <w:szCs w:val="24"/>
              </w:rPr>
              <w:t>Du tappar aptiten och förlorar intresset för vanliga aktiviteter.</w:t>
            </w:r>
          </w:p>
          <w:p w:rsidR="00935910" w:rsidRPr="00935910" w:rsidRDefault="00935910" w:rsidP="00935910">
            <w:pPr>
              <w:pStyle w:val="Liststycke"/>
              <w:numPr>
                <w:ilvl w:val="0"/>
                <w:numId w:val="16"/>
              </w:numPr>
              <w:rPr>
                <w:rFonts w:ascii="Stockholm Type Regular" w:hAnsi="Stockholm Type Regular"/>
                <w:szCs w:val="24"/>
              </w:rPr>
            </w:pPr>
            <w:r w:rsidRPr="00935910">
              <w:rPr>
                <w:rFonts w:ascii="Stockholm Type Regular" w:hAnsi="Stockholm Type Regular"/>
                <w:szCs w:val="24"/>
              </w:rPr>
              <w:t>Du har tappat intresset eller orken för det mesta, till och med för det du brukar tycka om att göra.</w:t>
            </w:r>
          </w:p>
          <w:p w:rsidR="00935910" w:rsidRPr="00935910" w:rsidRDefault="00935910" w:rsidP="00935910">
            <w:pPr>
              <w:rPr>
                <w:rFonts w:ascii="Stockholm Type Regular" w:hAnsi="Stockholm Type Regular"/>
              </w:rPr>
            </w:pPr>
            <w:r w:rsidRPr="00935910">
              <w:rPr>
                <w:rFonts w:ascii="Stockholm Type Regular" w:hAnsi="Stockholm Type Regular"/>
              </w:rPr>
              <w:t>Då kan du ha fått</w:t>
            </w:r>
            <w:r w:rsidRPr="00935910">
              <w:rPr>
                <w:rFonts w:ascii="Calibri" w:hAnsi="Calibri" w:cs="Calibri"/>
              </w:rPr>
              <w:t> </w:t>
            </w:r>
            <w:hyperlink r:id="rId9" w:history="1">
              <w:r w:rsidRPr="00935910">
                <w:rPr>
                  <w:rStyle w:val="Hyperlnk"/>
                  <w:rFonts w:ascii="Stockholm Type Regular" w:hAnsi="Stockholm Type Regular"/>
                  <w:color w:val="auto"/>
                  <w:u w:val="none"/>
                </w:rPr>
                <w:t>en depression</w:t>
              </w:r>
            </w:hyperlink>
            <w:r w:rsidRPr="00935910">
              <w:rPr>
                <w:rFonts w:ascii="Stockholm Type Regular" w:hAnsi="Stockholm Type Regular"/>
              </w:rPr>
              <w:t>, som behöver behandlas.</w:t>
            </w:r>
          </w:p>
          <w:p w:rsidR="00935910" w:rsidRPr="00935910" w:rsidRDefault="00935910" w:rsidP="00935910">
            <w:pPr>
              <w:rPr>
                <w:rFonts w:ascii="Stockholm Type Regular" w:hAnsi="Stockholm Type Regular"/>
                <w:b/>
              </w:rPr>
            </w:pPr>
            <w:r w:rsidRPr="00935910">
              <w:rPr>
                <w:rFonts w:ascii="Stockholm Type Regular" w:hAnsi="Stockholm Type Regular"/>
                <w:b/>
              </w:rPr>
              <w:t>Ring telefonnummer 1177 om du vill ha</w:t>
            </w:r>
            <w:r w:rsidRPr="00935910">
              <w:rPr>
                <w:rFonts w:ascii="Calibri" w:hAnsi="Calibri" w:cs="Calibri"/>
                <w:b/>
              </w:rPr>
              <w:t> </w:t>
            </w:r>
            <w:hyperlink r:id="rId10" w:history="1">
              <w:r w:rsidRPr="00935910">
                <w:rPr>
                  <w:rStyle w:val="Hyperlnk"/>
                  <w:rFonts w:ascii="Stockholm Type Regular" w:hAnsi="Stockholm Type Regular"/>
                  <w:b/>
                  <w:color w:val="auto"/>
                  <w:u w:val="none"/>
                </w:rPr>
                <w:t>sjukvårdsrådgivning</w:t>
              </w:r>
            </w:hyperlink>
            <w:r w:rsidRPr="00935910">
              <w:rPr>
                <w:rFonts w:ascii="Calibri" w:hAnsi="Calibri" w:cs="Calibri"/>
                <w:b/>
              </w:rPr>
              <w:t> </w:t>
            </w:r>
            <w:r w:rsidRPr="00935910">
              <w:rPr>
                <w:rFonts w:ascii="Stockholm Type Regular" w:hAnsi="Stockholm Type Regular"/>
                <w:b/>
              </w:rPr>
              <w:t>och hjälp med var du kan söka vård.</w:t>
            </w:r>
          </w:p>
          <w:p w:rsidR="00935910" w:rsidRPr="00C310F7" w:rsidRDefault="00935910" w:rsidP="00935910">
            <w:pPr>
              <w:rPr>
                <w:rFonts w:ascii="Stockholm Type Regular" w:hAnsi="Stockholm Type Regular"/>
                <w:sz w:val="20"/>
                <w:szCs w:val="20"/>
              </w:rPr>
            </w:pPr>
          </w:p>
          <w:p w:rsidR="00935910" w:rsidRPr="00B8165A" w:rsidRDefault="00935910" w:rsidP="00935910">
            <w:pPr>
              <w:rPr>
                <w:rFonts w:ascii="Stockholm Type Bold" w:hAnsi="Stockholm Type Bold"/>
                <w:b/>
                <w:sz w:val="28"/>
              </w:rPr>
            </w:pPr>
            <w:r w:rsidRPr="00B8165A">
              <w:rPr>
                <w:rFonts w:ascii="Stockholm Type Bold" w:hAnsi="Stockholm Type Bold"/>
                <w:b/>
                <w:sz w:val="28"/>
              </w:rPr>
              <w:t>Råd på andra språk</w:t>
            </w:r>
          </w:p>
          <w:p w:rsidR="00935910" w:rsidRPr="00935910" w:rsidRDefault="00935910" w:rsidP="00935910">
            <w:pPr>
              <w:rPr>
                <w:rFonts w:ascii="Stockholm Type Regular" w:hAnsi="Stockholm Type Regular"/>
              </w:rPr>
            </w:pPr>
            <w:r w:rsidRPr="00935910">
              <w:rPr>
                <w:rFonts w:ascii="Stockholm Type Regular" w:hAnsi="Stockholm Type Regular"/>
              </w:rPr>
              <w:t>Om du är folkbokförd i Stockholms län kan du få kostnadsfria råd på</w:t>
            </w:r>
          </w:p>
          <w:p w:rsidR="00935910" w:rsidRPr="00935910" w:rsidRDefault="00935910" w:rsidP="00935910">
            <w:pPr>
              <w:rPr>
                <w:rFonts w:ascii="Stockholm Type Regular" w:hAnsi="Stockholm Type Regular"/>
              </w:rPr>
            </w:pPr>
            <w:r w:rsidRPr="00935910">
              <w:rPr>
                <w:rFonts w:ascii="Stockholm Type Regular" w:hAnsi="Stockholm Type Regular"/>
                <w:b/>
              </w:rPr>
              <w:t>Finska</w:t>
            </w:r>
            <w:r w:rsidRPr="00935910">
              <w:rPr>
                <w:rFonts w:ascii="Calibri" w:hAnsi="Calibri" w:cs="Calibri"/>
              </w:rPr>
              <w:t> </w:t>
            </w:r>
            <w:r w:rsidRPr="00935910">
              <w:rPr>
                <w:rFonts w:ascii="Stockholm Type Regular" w:hAnsi="Stockholm Type Regular"/>
              </w:rPr>
              <w:t>–</w:t>
            </w:r>
            <w:r w:rsidRPr="00935910">
              <w:rPr>
                <w:rFonts w:ascii="Calibri" w:hAnsi="Calibri" w:cs="Calibri"/>
              </w:rPr>
              <w:t> </w:t>
            </w:r>
            <w:r w:rsidRPr="00935910">
              <w:rPr>
                <w:rFonts w:ascii="Stockholm Type Regular" w:hAnsi="Stockholm Type Regular"/>
              </w:rPr>
              <w:t xml:space="preserve">telefon </w:t>
            </w:r>
            <w:r w:rsidRPr="00935910">
              <w:rPr>
                <w:rFonts w:ascii="Stockholm Type Regular" w:hAnsi="Stockholm Type Regular"/>
                <w:b/>
              </w:rPr>
              <w:t xml:space="preserve">1177 </w:t>
            </w:r>
            <w:r w:rsidRPr="00935910">
              <w:rPr>
                <w:rFonts w:ascii="Stockholm Type Regular" w:hAnsi="Stockholm Type Regular"/>
              </w:rPr>
              <w:t>vardagar klockan 8–12</w:t>
            </w:r>
          </w:p>
          <w:p w:rsidR="00935910" w:rsidRPr="00935910" w:rsidRDefault="00935910" w:rsidP="00935910">
            <w:pPr>
              <w:rPr>
                <w:rFonts w:ascii="Stockholm Type Regular" w:hAnsi="Stockholm Type Regular"/>
              </w:rPr>
            </w:pPr>
            <w:r w:rsidRPr="00935910">
              <w:rPr>
                <w:rFonts w:ascii="Stockholm Type Regular" w:hAnsi="Stockholm Type Regular"/>
                <w:b/>
              </w:rPr>
              <w:t>Arabiska</w:t>
            </w:r>
            <w:r w:rsidRPr="00935910">
              <w:rPr>
                <w:rFonts w:ascii="Calibri" w:hAnsi="Calibri" w:cs="Calibri"/>
              </w:rPr>
              <w:t> </w:t>
            </w:r>
            <w:r w:rsidRPr="00935910">
              <w:rPr>
                <w:rFonts w:ascii="Stockholm Type Regular" w:hAnsi="Stockholm Type Regular"/>
              </w:rPr>
              <w:t>–</w:t>
            </w:r>
            <w:r w:rsidRPr="00935910">
              <w:rPr>
                <w:rFonts w:ascii="Calibri" w:hAnsi="Calibri" w:cs="Calibri"/>
              </w:rPr>
              <w:t> </w:t>
            </w:r>
            <w:r w:rsidRPr="00935910">
              <w:rPr>
                <w:rFonts w:ascii="Stockholm Type Regular" w:hAnsi="Stockholm Type Regular"/>
              </w:rPr>
              <w:t xml:space="preserve">telefon </w:t>
            </w:r>
            <w:r w:rsidRPr="00935910">
              <w:rPr>
                <w:rFonts w:ascii="Stockholm Type Regular" w:hAnsi="Stockholm Type Regular"/>
                <w:b/>
              </w:rPr>
              <w:t>08-123 130 80</w:t>
            </w:r>
            <w:r w:rsidRPr="00935910">
              <w:rPr>
                <w:rFonts w:ascii="Stockholm Type Regular" w:hAnsi="Stockholm Type Regular"/>
              </w:rPr>
              <w:t xml:space="preserve"> alla dagar klockan 8–22</w:t>
            </w:r>
          </w:p>
          <w:p w:rsidR="00935910" w:rsidRPr="00935910" w:rsidRDefault="00935910" w:rsidP="00935910">
            <w:pPr>
              <w:rPr>
                <w:rFonts w:ascii="Stockholm Type Regular" w:hAnsi="Stockholm Type Regular"/>
              </w:rPr>
            </w:pPr>
            <w:r w:rsidRPr="00935910">
              <w:rPr>
                <w:rFonts w:ascii="Stockholm Type Regular" w:hAnsi="Stockholm Type Regular"/>
                <w:b/>
              </w:rPr>
              <w:t>Somaliska</w:t>
            </w:r>
            <w:r w:rsidRPr="00935910">
              <w:rPr>
                <w:rFonts w:ascii="Calibri" w:hAnsi="Calibri" w:cs="Calibri"/>
              </w:rPr>
              <w:t> </w:t>
            </w:r>
            <w:r w:rsidRPr="00935910">
              <w:rPr>
                <w:rFonts w:ascii="Stockholm Type Regular" w:hAnsi="Stockholm Type Regular"/>
              </w:rPr>
              <w:t>–</w:t>
            </w:r>
            <w:r w:rsidRPr="00935910">
              <w:rPr>
                <w:rFonts w:ascii="Calibri" w:hAnsi="Calibri" w:cs="Calibri"/>
              </w:rPr>
              <w:t> </w:t>
            </w:r>
            <w:r w:rsidRPr="00935910">
              <w:rPr>
                <w:rFonts w:ascii="Stockholm Type Regular" w:hAnsi="Stockholm Type Regular"/>
              </w:rPr>
              <w:t xml:space="preserve">telefon </w:t>
            </w:r>
            <w:r w:rsidRPr="00935910">
              <w:rPr>
                <w:rFonts w:ascii="Stockholm Type Regular" w:hAnsi="Stockholm Type Regular"/>
                <w:b/>
              </w:rPr>
              <w:t>08-123 130 90</w:t>
            </w:r>
            <w:r w:rsidRPr="00935910">
              <w:rPr>
                <w:rFonts w:ascii="Stockholm Type Regular" w:hAnsi="Stockholm Type Regular"/>
              </w:rPr>
              <w:t xml:space="preserve"> vardagar klockan 8–17</w:t>
            </w:r>
          </w:p>
          <w:p w:rsidR="00753897" w:rsidRPr="00B8165A" w:rsidRDefault="00B8165A" w:rsidP="00EF300C">
            <w:pPr>
              <w:rPr>
                <w:rFonts w:ascii="Stockholm Type Regular" w:hAnsi="Stockholm Type Regular"/>
                <w:sz w:val="20"/>
                <w:szCs w:val="20"/>
              </w:rPr>
            </w:pPr>
            <w:r w:rsidRPr="00B8165A">
              <w:rPr>
                <w:rFonts w:ascii="Stockholm Type Regular" w:hAnsi="Stockholm Type Regular"/>
                <w:sz w:val="20"/>
                <w:szCs w:val="20"/>
              </w:rPr>
              <w:t xml:space="preserve">Källa: 1177 Vårdguiden, Folkhälsomyndigheten- äldre och </w:t>
            </w:r>
            <w:proofErr w:type="spellStart"/>
            <w:r w:rsidRPr="00B8165A">
              <w:rPr>
                <w:rFonts w:ascii="Stockholm Type Regular" w:hAnsi="Stockholm Type Regular"/>
                <w:sz w:val="20"/>
                <w:szCs w:val="20"/>
              </w:rPr>
              <w:t>psyisk</w:t>
            </w:r>
            <w:proofErr w:type="spellEnd"/>
            <w:r w:rsidRPr="00B8165A">
              <w:rPr>
                <w:rFonts w:ascii="Stockholm Type Regular" w:hAnsi="Stockholm Type Regular"/>
                <w:sz w:val="20"/>
                <w:szCs w:val="20"/>
              </w:rPr>
              <w:t xml:space="preserve"> hälsa, Socialstyrelsen – Våga prata om psykisk ohälsa.</w:t>
            </w:r>
          </w:p>
        </w:tc>
      </w:tr>
      <w:tr w:rsidR="00EF1893" w:rsidTr="00C14FB0">
        <w:trPr>
          <w:trHeight w:hRule="exact" w:val="1757"/>
        </w:trPr>
        <w:tc>
          <w:tcPr>
            <w:tcW w:w="6599" w:type="dxa"/>
            <w:vAlign w:val="bottom"/>
          </w:tcPr>
          <w:sdt>
            <w:sdtPr>
              <w:rPr>
                <w:rFonts w:ascii="Stockholm Type Regular" w:hAnsi="Stockholm Type Regular"/>
                <w:b/>
                <w:sz w:val="16"/>
                <w:szCs w:val="16"/>
              </w:rPr>
              <w:tag w:val="regNivå1"/>
              <w:id w:val="2083100172"/>
              <w:placeholder>
                <w:docPart w:val="4D971E5BC0EE4014B56AA54CABBA8073"/>
              </w:placeholder>
            </w:sdtPr>
            <w:sdtEndPr>
              <w:rPr>
                <w:rFonts w:ascii="Stockholm Type Bold" w:hAnsi="Stockholm Type Bold"/>
                <w:sz w:val="20"/>
              </w:rPr>
            </w:sdtEndPr>
            <w:sdtContent>
              <w:p w:rsidR="00B8165A" w:rsidRPr="00EE76DF" w:rsidRDefault="007A3AFB" w:rsidP="00B8165A">
                <w:pPr>
                  <w:pStyle w:val="Sidhuvud"/>
                  <w:spacing w:before="80" w:line="200" w:lineRule="atLeast"/>
                  <w:rPr>
                    <w:rFonts w:ascii="Stockholm Type Bold" w:hAnsi="Stockholm Type Bold"/>
                    <w:b/>
                    <w:szCs w:val="16"/>
                  </w:rPr>
                </w:pPr>
                <w:r>
                  <w:rPr>
                    <w:rFonts w:ascii="Stockholm Type Bold" w:hAnsi="Stockholm Type Bold"/>
                    <w:b/>
                    <w:szCs w:val="16"/>
                  </w:rPr>
                  <w:t>Broschyren är en del av Projekt Nollvision äldre där vi tillsammans med samverkanspartners jobbar för att bryta äldres s</w:t>
                </w:r>
                <w:bookmarkStart w:id="0" w:name="_GoBack"/>
                <w:bookmarkEnd w:id="0"/>
                <w:r>
                  <w:rPr>
                    <w:rFonts w:ascii="Stockholm Type Bold" w:hAnsi="Stockholm Type Bold"/>
                    <w:b/>
                    <w:szCs w:val="16"/>
                  </w:rPr>
                  <w:t>ociala isolering.</w:t>
                </w:r>
              </w:p>
            </w:sdtContent>
          </w:sdt>
          <w:sdt>
            <w:sdtPr>
              <w:rPr>
                <w:rFonts w:ascii="Stockholm Type Regular" w:hAnsi="Stockholm Type Regular"/>
                <w:sz w:val="16"/>
                <w:szCs w:val="16"/>
              </w:rPr>
              <w:tag w:val="regNivå2"/>
              <w:id w:val="-1834205938"/>
              <w:placeholder>
                <w:docPart w:val="E15DAD88CB394A03A77BFF335E3DCD48"/>
              </w:placeholder>
            </w:sdtPr>
            <w:sdtEndPr/>
            <w:sdtContent>
              <w:p w:rsidR="00B8165A" w:rsidRDefault="007A3AFB" w:rsidP="00B8165A">
                <w:pPr>
                  <w:spacing w:line="200" w:lineRule="atLeast"/>
                  <w:rPr>
                    <w:rFonts w:ascii="Stockholm Type Regular" w:hAnsi="Stockholm Type Regular"/>
                    <w:sz w:val="18"/>
                    <w:szCs w:val="16"/>
                  </w:rPr>
                </w:pPr>
                <w:r>
                  <w:rPr>
                    <w:rFonts w:ascii="Stockholm Type Regular" w:hAnsi="Stockholm Type Regular"/>
                    <w:sz w:val="16"/>
                    <w:szCs w:val="16"/>
                  </w:rPr>
                  <w:t xml:space="preserve">Förebyggande enheten/ </w:t>
                </w:r>
                <w:r w:rsidR="00B8165A" w:rsidRPr="00EE76DF">
                  <w:rPr>
                    <w:rFonts w:ascii="Stockholm Type Regular" w:hAnsi="Stockholm Type Regular"/>
                    <w:sz w:val="18"/>
                    <w:szCs w:val="16"/>
                  </w:rPr>
                  <w:t>Social omsorg Äldre</w:t>
                </w:r>
              </w:p>
              <w:p w:rsidR="00B8165A" w:rsidRPr="00EE76DF" w:rsidRDefault="00B8165A" w:rsidP="00B8165A">
                <w:pPr>
                  <w:spacing w:line="200" w:lineRule="atLeast"/>
                  <w:rPr>
                    <w:rFonts w:ascii="Stockholm Type Regular" w:hAnsi="Stockholm Type Regular"/>
                    <w:sz w:val="18"/>
                    <w:szCs w:val="16"/>
                  </w:rPr>
                </w:pPr>
                <w:r>
                  <w:rPr>
                    <w:rFonts w:ascii="Stockholm Type Regular" w:hAnsi="Stockholm Type Regular"/>
                    <w:sz w:val="18"/>
                    <w:szCs w:val="16"/>
                  </w:rPr>
                  <w:t>Enskede-Årsta-</w:t>
                </w:r>
                <w:proofErr w:type="spellStart"/>
                <w:r>
                  <w:rPr>
                    <w:rFonts w:ascii="Stockholm Type Regular" w:hAnsi="Stockholm Type Regular"/>
                    <w:sz w:val="18"/>
                    <w:szCs w:val="16"/>
                  </w:rPr>
                  <w:t>Vantörs</w:t>
                </w:r>
                <w:proofErr w:type="spellEnd"/>
                <w:r>
                  <w:rPr>
                    <w:rFonts w:ascii="Stockholm Type Regular" w:hAnsi="Stockholm Type Regular"/>
                    <w:sz w:val="18"/>
                    <w:szCs w:val="16"/>
                  </w:rPr>
                  <w:t xml:space="preserve"> stadsdelsförvaltning</w:t>
                </w:r>
              </w:p>
              <w:p w:rsidR="00B8165A" w:rsidRPr="00EE76DF" w:rsidRDefault="00B8165A" w:rsidP="00B8165A">
                <w:pPr>
                  <w:spacing w:line="200" w:lineRule="atLeast"/>
                  <w:rPr>
                    <w:rFonts w:ascii="Stockholm Type Regular" w:hAnsi="Stockholm Type Regular"/>
                    <w:sz w:val="16"/>
                    <w:szCs w:val="16"/>
                  </w:rPr>
                </w:pPr>
                <w:r>
                  <w:rPr>
                    <w:rFonts w:ascii="Stockholm Type Regular" w:hAnsi="Stockholm Type Regular"/>
                    <w:sz w:val="16"/>
                    <w:szCs w:val="16"/>
                  </w:rPr>
                  <w:t>Årstavägen 112</w:t>
                </w:r>
              </w:p>
            </w:sdtContent>
          </w:sdt>
          <w:p w:rsidR="00B8165A" w:rsidRPr="00EE76DF" w:rsidRDefault="00B8165A" w:rsidP="00B8165A">
            <w:pPr>
              <w:spacing w:line="200" w:lineRule="atLeast"/>
              <w:rPr>
                <w:rFonts w:ascii="Stockholm Type Regular" w:hAnsi="Stockholm Type Regular"/>
                <w:sz w:val="16"/>
                <w:szCs w:val="16"/>
              </w:rPr>
            </w:pPr>
            <w:r w:rsidRPr="00EE76DF">
              <w:rPr>
                <w:rFonts w:ascii="Stockholm Type Regular" w:hAnsi="Stockholm Type Regular"/>
                <w:sz w:val="16"/>
                <w:szCs w:val="16"/>
              </w:rPr>
              <w:t xml:space="preserve">Telefon </w:t>
            </w:r>
            <w:sdt>
              <w:sdtPr>
                <w:rPr>
                  <w:rFonts w:ascii="Stockholm Type Regular" w:hAnsi="Stockholm Type Regular"/>
                  <w:sz w:val="16"/>
                  <w:szCs w:val="16"/>
                </w:rPr>
                <w:tag w:val="regVäxel"/>
                <w:id w:val="1266815227"/>
                <w:placeholder>
                  <w:docPart w:val="E15DAD88CB394A03A77BFF335E3DCD48"/>
                </w:placeholder>
              </w:sdtPr>
              <w:sdtEndPr/>
              <w:sdtContent>
                <w:r>
                  <w:rPr>
                    <w:rFonts w:ascii="Stockholm Type Regular" w:hAnsi="Stockholm Type Regular"/>
                    <w:sz w:val="16"/>
                    <w:szCs w:val="16"/>
                  </w:rPr>
                  <w:t>08-508 14 149</w:t>
                </w:r>
              </w:sdtContent>
            </w:sdt>
          </w:p>
          <w:sdt>
            <w:sdtPr>
              <w:rPr>
                <w:rFonts w:ascii="Stockholm Type Regular" w:hAnsi="Stockholm Type Regular"/>
                <w:sz w:val="16"/>
                <w:szCs w:val="16"/>
              </w:rPr>
              <w:tag w:val="regHemsida"/>
              <w:id w:val="570466239"/>
              <w:placeholder>
                <w:docPart w:val="E15DAD88CB394A03A77BFF335E3DCD48"/>
              </w:placeholder>
            </w:sdtPr>
            <w:sdtEndPr/>
            <w:sdtContent>
              <w:p w:rsidR="00B8165A" w:rsidRPr="00EE76DF" w:rsidRDefault="00B8165A" w:rsidP="00B8165A">
                <w:pPr>
                  <w:spacing w:line="200" w:lineRule="atLeast"/>
                  <w:rPr>
                    <w:rFonts w:ascii="Stockholm Type Regular" w:hAnsi="Stockholm Type Regular"/>
                    <w:sz w:val="16"/>
                    <w:szCs w:val="16"/>
                  </w:rPr>
                </w:pPr>
                <w:r>
                  <w:rPr>
                    <w:rFonts w:ascii="Stockholm Type Regular" w:hAnsi="Stockholm Type Regular"/>
                    <w:sz w:val="16"/>
                    <w:szCs w:val="16"/>
                  </w:rPr>
                  <w:t>www.stockholm.se</w:t>
                </w:r>
              </w:p>
            </w:sdtContent>
          </w:sdt>
          <w:p w:rsidR="00D403C6" w:rsidRPr="00D403C6" w:rsidRDefault="00D403C6" w:rsidP="00B8165A">
            <w:pPr>
              <w:rPr>
                <w:sz w:val="2"/>
                <w:szCs w:val="2"/>
              </w:rPr>
            </w:pPr>
          </w:p>
        </w:tc>
      </w:tr>
    </w:tbl>
    <w:p w:rsidR="00EF1893" w:rsidRPr="00EF1893" w:rsidRDefault="00EF1893" w:rsidP="00EF1893">
      <w:pPr>
        <w:spacing w:line="240" w:lineRule="auto"/>
        <w:rPr>
          <w:sz w:val="2"/>
          <w:szCs w:val="2"/>
        </w:rPr>
      </w:pPr>
      <w:r>
        <w:br w:type="column"/>
      </w:r>
    </w:p>
    <w:tbl>
      <w:tblPr>
        <w:tblStyle w:val="Tabellrutnt"/>
        <w:tblW w:w="7095" w:type="dxa"/>
        <w:tblInd w:w="567" w:type="dxa"/>
        <w:tblLayout w:type="fixed"/>
        <w:tblCellMar>
          <w:left w:w="0" w:type="dxa"/>
          <w:right w:w="0" w:type="dxa"/>
        </w:tblCellMar>
        <w:tblLook w:val="04A0" w:firstRow="1" w:lastRow="0" w:firstColumn="1" w:lastColumn="0" w:noHBand="0" w:noVBand="1"/>
      </w:tblPr>
      <w:tblGrid>
        <w:gridCol w:w="2322"/>
        <w:gridCol w:w="2325"/>
        <w:gridCol w:w="2448"/>
      </w:tblGrid>
      <w:tr w:rsidR="004E1C60" w:rsidTr="00C14FB0">
        <w:trPr>
          <w:trHeight w:hRule="exact" w:val="3572"/>
        </w:trPr>
        <w:tc>
          <w:tcPr>
            <w:tcW w:w="7095" w:type="dxa"/>
            <w:gridSpan w:val="3"/>
            <w:tcBorders>
              <w:top w:val="nil"/>
              <w:left w:val="nil"/>
              <w:bottom w:val="nil"/>
              <w:right w:val="nil"/>
            </w:tcBorders>
          </w:tcPr>
          <w:bookmarkStart w:id="1" w:name="BkmForsida" w:displacedByCustomXml="next"/>
          <w:sdt>
            <w:sdtPr>
              <w:rPr>
                <w:color w:val="007EC4" w:themeColor="accent2"/>
              </w:rPr>
              <w:tag w:val="cntRubrik"/>
              <w:id w:val="2040618716"/>
              <w:placeholder>
                <w:docPart w:val="207269D6A96346D28F6F05F7B1322DCB"/>
              </w:placeholder>
            </w:sdtPr>
            <w:sdtEndPr>
              <w:rPr>
                <w:sz w:val="56"/>
              </w:rPr>
            </w:sdtEndPr>
            <w:sdtContent>
              <w:p w:rsidR="004E1C60" w:rsidRPr="00935910" w:rsidRDefault="00CE40CA" w:rsidP="00EF1893">
                <w:pPr>
                  <w:pStyle w:val="Rubrik"/>
                  <w:rPr>
                    <w:color w:val="007EC4" w:themeColor="accent2"/>
                    <w:sz w:val="56"/>
                  </w:rPr>
                </w:pPr>
                <w:r w:rsidRPr="00935910">
                  <w:rPr>
                    <w:color w:val="007EC4" w:themeColor="accent2"/>
                    <w:sz w:val="56"/>
                  </w:rPr>
                  <w:t>Att orka hålla ut</w:t>
                </w:r>
                <w:r w:rsidR="00935910" w:rsidRPr="00935910">
                  <w:rPr>
                    <w:color w:val="007EC4" w:themeColor="accent2"/>
                    <w:sz w:val="56"/>
                  </w:rPr>
                  <w:t xml:space="preserve"> under </w:t>
                </w:r>
                <w:proofErr w:type="spellStart"/>
                <w:r w:rsidR="00935910" w:rsidRPr="00935910">
                  <w:rPr>
                    <w:color w:val="007EC4" w:themeColor="accent2"/>
                    <w:sz w:val="56"/>
                  </w:rPr>
                  <w:t>coronakrisen</w:t>
                </w:r>
                <w:proofErr w:type="spellEnd"/>
              </w:p>
            </w:sdtContent>
          </w:sdt>
          <w:sdt>
            <w:sdtPr>
              <w:tag w:val="cntUnderrubrik"/>
              <w:id w:val="2069753011"/>
              <w:placeholder>
                <w:docPart w:val="207269D6A96346D28F6F05F7B1322DCB"/>
              </w:placeholder>
            </w:sdtPr>
            <w:sdtEndPr/>
            <w:sdtContent>
              <w:p w:rsidR="004E1C60" w:rsidRPr="003C17B6" w:rsidRDefault="00CE40CA" w:rsidP="00CE40CA">
                <w:pPr>
                  <w:pStyle w:val="Underrubrik"/>
                </w:pPr>
                <w:r>
                  <w:rPr>
                    <w:sz w:val="32"/>
                  </w:rPr>
                  <w:t xml:space="preserve">Tips, uppmuntran och </w:t>
                </w:r>
                <w:r w:rsidRPr="00CE40CA">
                  <w:rPr>
                    <w:sz w:val="32"/>
                  </w:rPr>
                  <w:t xml:space="preserve">information till dig som är senior. </w:t>
                </w:r>
              </w:p>
            </w:sdtContent>
          </w:sdt>
        </w:tc>
      </w:tr>
      <w:tr w:rsidR="004E1C60" w:rsidTr="00C14FB0">
        <w:trPr>
          <w:trHeight w:hRule="exact" w:val="3572"/>
        </w:trPr>
        <w:tc>
          <w:tcPr>
            <w:tcW w:w="2322" w:type="dxa"/>
            <w:tcBorders>
              <w:top w:val="nil"/>
              <w:left w:val="nil"/>
              <w:bottom w:val="nil"/>
              <w:right w:val="nil"/>
            </w:tcBorders>
          </w:tcPr>
          <w:p w:rsidR="004E1C60" w:rsidRDefault="004E1C60" w:rsidP="00EF1893"/>
        </w:tc>
        <w:sdt>
          <w:sdtPr>
            <w:alias w:val="Använd rektangulär liggande bild."/>
            <w:tag w:val="Använd rektangulär liggande bild."/>
            <w:id w:val="968008590"/>
            <w:placeholder>
              <w:docPart w:val="D07723819226428CB00D99CD17CCFAE6"/>
            </w:placeholder>
          </w:sdtPr>
          <w:sdtEndPr/>
          <w:sdtContent>
            <w:tc>
              <w:tcPr>
                <w:tcW w:w="4773" w:type="dxa"/>
                <w:gridSpan w:val="2"/>
                <w:tcBorders>
                  <w:top w:val="nil"/>
                  <w:left w:val="nil"/>
                  <w:bottom w:val="nil"/>
                  <w:right w:val="nil"/>
                </w:tcBorders>
                <w:vAlign w:val="bottom"/>
              </w:tcPr>
              <w:p w:rsidR="00CD1842" w:rsidRDefault="00CE40CA" w:rsidP="00CE40CA">
                <w:r>
                  <w:rPr>
                    <w:noProof/>
                    <w:lang w:eastAsia="sv-SE"/>
                  </w:rPr>
                  <w:drawing>
                    <wp:anchor distT="0" distB="0" distL="114300" distR="114300" simplePos="0" relativeHeight="251658240" behindDoc="0" locked="0" layoutInCell="1" allowOverlap="1">
                      <wp:simplePos x="0" y="0"/>
                      <wp:positionH relativeFrom="column">
                        <wp:posOffset>-494030</wp:posOffset>
                      </wp:positionH>
                      <wp:positionV relativeFrom="paragraph">
                        <wp:posOffset>-2279650</wp:posOffset>
                      </wp:positionV>
                      <wp:extent cx="3261360" cy="2276475"/>
                      <wp:effectExtent l="0" t="0" r="0" b="9525"/>
                      <wp:wrapNone/>
                      <wp:docPr id="2" name="Bildobjekt 2" descr="C:\Users\af34317\HCP\Hämtade filer\5598329339_cc9fe68118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34317\HCP\Hämtade filer\5598329339_cc9fe68118_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1360" cy="2276475"/>
                              </a:xfrm>
                              <a:prstGeom prst="rect">
                                <a:avLst/>
                              </a:prstGeom>
                              <a:noFill/>
                              <a:ln>
                                <a:noFill/>
                              </a:ln>
                            </pic:spPr>
                          </pic:pic>
                        </a:graphicData>
                      </a:graphic>
                      <wp14:sizeRelH relativeFrom="margin">
                        <wp14:pctWidth>0</wp14:pctWidth>
                      </wp14:sizeRelH>
                      <wp14:sizeRelV relativeFrom="margin">
                        <wp14:pctHeight>0</wp14:pctHeight>
                      </wp14:sizeRelV>
                    </wp:anchor>
                  </w:drawing>
                </w:r>
              </w:p>
            </w:tc>
          </w:sdtContent>
        </w:sdt>
      </w:tr>
      <w:tr w:rsidR="004E1C60" w:rsidTr="00C14FB0">
        <w:trPr>
          <w:trHeight w:hRule="exact" w:val="1769"/>
        </w:trPr>
        <w:tc>
          <w:tcPr>
            <w:tcW w:w="2322" w:type="dxa"/>
            <w:tcBorders>
              <w:top w:val="nil"/>
              <w:left w:val="nil"/>
              <w:bottom w:val="nil"/>
              <w:right w:val="nil"/>
            </w:tcBorders>
            <w:shd w:val="clear" w:color="auto" w:fill="CB5019" w:themeFill="accent1"/>
          </w:tcPr>
          <w:p w:rsidR="004E1C60" w:rsidRDefault="004E1C60" w:rsidP="00EF1893"/>
        </w:tc>
        <w:tc>
          <w:tcPr>
            <w:tcW w:w="4773" w:type="dxa"/>
            <w:gridSpan w:val="2"/>
            <w:tcBorders>
              <w:top w:val="nil"/>
              <w:left w:val="nil"/>
              <w:bottom w:val="nil"/>
              <w:right w:val="nil"/>
            </w:tcBorders>
          </w:tcPr>
          <w:p w:rsidR="004E1C60" w:rsidRDefault="004E1C60" w:rsidP="00EF1893"/>
        </w:tc>
      </w:tr>
      <w:tr w:rsidR="004E1C60" w:rsidTr="00C14FB0">
        <w:trPr>
          <w:trHeight w:hRule="exact" w:val="1758"/>
        </w:trPr>
        <w:tc>
          <w:tcPr>
            <w:tcW w:w="2322" w:type="dxa"/>
            <w:tcBorders>
              <w:top w:val="nil"/>
              <w:left w:val="nil"/>
              <w:bottom w:val="nil"/>
              <w:right w:val="nil"/>
            </w:tcBorders>
          </w:tcPr>
          <w:p w:rsidR="004E1C60" w:rsidRDefault="004E1C60" w:rsidP="00EF1893"/>
        </w:tc>
        <w:tc>
          <w:tcPr>
            <w:tcW w:w="2325" w:type="dxa"/>
            <w:tcBorders>
              <w:top w:val="nil"/>
              <w:left w:val="nil"/>
              <w:bottom w:val="nil"/>
              <w:right w:val="nil"/>
            </w:tcBorders>
            <w:shd w:val="clear" w:color="auto" w:fill="007EC4" w:themeFill="accent2"/>
          </w:tcPr>
          <w:p w:rsidR="004E1C60" w:rsidRDefault="004D6757" w:rsidP="00EF1893">
            <w:r>
              <w:t>Bild Anna Wolf</w:t>
            </w:r>
          </w:p>
        </w:tc>
        <w:tc>
          <w:tcPr>
            <w:tcW w:w="2448" w:type="dxa"/>
            <w:tcBorders>
              <w:top w:val="nil"/>
              <w:left w:val="nil"/>
              <w:bottom w:val="nil"/>
              <w:right w:val="nil"/>
            </w:tcBorders>
            <w:vAlign w:val="bottom"/>
          </w:tcPr>
          <w:p w:rsidR="004E1C60" w:rsidRDefault="004E1C60" w:rsidP="00B002EC">
            <w:pPr>
              <w:jc w:val="right"/>
            </w:pPr>
            <w:r>
              <w:rPr>
                <w:noProof/>
                <w:lang w:eastAsia="sv-SE"/>
              </w:rPr>
              <w:drawing>
                <wp:inline distT="0" distB="0" distL="0" distR="0" wp14:anchorId="18AE8509" wp14:editId="7A327A71">
                  <wp:extent cx="1135009" cy="387046"/>
                  <wp:effectExtent l="0" t="0" r="825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rt logo till word.e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5009" cy="387046"/>
                          </a:xfrm>
                          <a:prstGeom prst="rect">
                            <a:avLst/>
                          </a:prstGeom>
                        </pic:spPr>
                      </pic:pic>
                    </a:graphicData>
                  </a:graphic>
                </wp:inline>
              </w:drawing>
            </w:r>
          </w:p>
        </w:tc>
      </w:tr>
      <w:bookmarkEnd w:id="1"/>
    </w:tbl>
    <w:p w:rsidR="001D5415" w:rsidRDefault="001D5415">
      <w:pPr>
        <w:spacing w:after="160" w:line="259" w:lineRule="auto"/>
      </w:pPr>
    </w:p>
    <w:p w:rsidR="00EF1893" w:rsidRPr="002D11D4" w:rsidRDefault="00EF1893" w:rsidP="002D11D4">
      <w:pPr>
        <w:spacing w:line="240" w:lineRule="auto"/>
        <w:rPr>
          <w:sz w:val="2"/>
          <w:szCs w:val="2"/>
        </w:rPr>
      </w:pPr>
    </w:p>
    <w:tbl>
      <w:tblPr>
        <w:tblStyle w:val="Tabellrutnt"/>
        <w:tblW w:w="6599" w:type="dxa"/>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99"/>
      </w:tblGrid>
      <w:tr w:rsidR="00C9458E" w:rsidTr="00C14FB0">
        <w:trPr>
          <w:trHeight w:hRule="exact" w:val="10660"/>
        </w:trPr>
        <w:tc>
          <w:tcPr>
            <w:tcW w:w="6599" w:type="dxa"/>
          </w:tcPr>
          <w:p w:rsidR="00C9458E" w:rsidRPr="000C75A0" w:rsidRDefault="00935910" w:rsidP="000C75A0">
            <w:pPr>
              <w:pStyle w:val="Rubrik1"/>
              <w:outlineLvl w:val="0"/>
            </w:pPr>
            <w:r>
              <w:t>När inget är som vanligt.</w:t>
            </w:r>
          </w:p>
          <w:p w:rsidR="00042917" w:rsidRPr="00C310F7" w:rsidRDefault="00042917" w:rsidP="00B002EC">
            <w:pPr>
              <w:pStyle w:val="Ingress"/>
              <w:rPr>
                <w:sz w:val="20"/>
                <w:szCs w:val="20"/>
              </w:rPr>
            </w:pPr>
          </w:p>
          <w:p w:rsidR="00B002EC" w:rsidRDefault="00CE40CA" w:rsidP="00B002EC">
            <w:pPr>
              <w:pStyle w:val="Ingress"/>
            </w:pPr>
            <w:r w:rsidRPr="00C91938">
              <w:rPr>
                <w:sz w:val="32"/>
                <w:szCs w:val="28"/>
              </w:rPr>
              <w:t xml:space="preserve">I denna situation som vi är i med </w:t>
            </w:r>
            <w:proofErr w:type="spellStart"/>
            <w:r w:rsidRPr="00C91938">
              <w:rPr>
                <w:sz w:val="32"/>
                <w:szCs w:val="28"/>
              </w:rPr>
              <w:t>coronapandemi</w:t>
            </w:r>
            <w:proofErr w:type="spellEnd"/>
            <w:r w:rsidRPr="00C91938">
              <w:rPr>
                <w:sz w:val="32"/>
                <w:szCs w:val="28"/>
              </w:rPr>
              <w:t>, social distans, vintermörker, stängda restauranger, gym m.m. så är det lätt att bli lite nedstämd. Känslor som ensamhet, känna sig bortkopplad och socialt isolerad är normalt och förståeligt.</w:t>
            </w:r>
          </w:p>
          <w:p w:rsidR="000C75A0" w:rsidRPr="00C310F7" w:rsidRDefault="000C75A0" w:rsidP="00B002EC">
            <w:pPr>
              <w:pStyle w:val="Ingress"/>
              <w:rPr>
                <w:sz w:val="20"/>
                <w:szCs w:val="20"/>
              </w:rPr>
            </w:pPr>
          </w:p>
          <w:p w:rsidR="00CE40CA" w:rsidRPr="00125F98" w:rsidRDefault="00935910" w:rsidP="00CE40CA">
            <w:pPr>
              <w:rPr>
                <w:sz w:val="32"/>
                <w:szCs w:val="28"/>
              </w:rPr>
            </w:pPr>
            <w:r>
              <w:rPr>
                <w:rFonts w:ascii="Stockholm Type Bold" w:hAnsi="Stockholm Type Bold"/>
                <w:sz w:val="32"/>
                <w:szCs w:val="28"/>
              </w:rPr>
              <w:t>Tips och råd</w:t>
            </w:r>
          </w:p>
          <w:p w:rsidR="00CE40CA" w:rsidRDefault="00CE40CA" w:rsidP="00CE40CA">
            <w:pPr>
              <w:ind w:right="624"/>
            </w:pPr>
          </w:p>
          <w:p w:rsidR="00CE40CA" w:rsidRDefault="00CE40CA" w:rsidP="00CE40CA">
            <w:pPr>
              <w:pStyle w:val="Liststycke"/>
              <w:numPr>
                <w:ilvl w:val="0"/>
                <w:numId w:val="14"/>
              </w:numPr>
              <w:rPr>
                <w:rFonts w:ascii="Stockholm Type Regular" w:hAnsi="Stockholm Type Regular"/>
                <w:szCs w:val="28"/>
              </w:rPr>
            </w:pPr>
            <w:r w:rsidRPr="00CE40CA">
              <w:rPr>
                <w:rFonts w:ascii="Stockholm Type Regular" w:hAnsi="Stockholm Type Regular"/>
                <w:szCs w:val="28"/>
              </w:rPr>
              <w:t>Skapa tydliga rutiner och hålla fast vid dem. Ta kontroll över dagen och fylla den med något som känns meningsfullt för dig.  Pussel, läsa böcker, lyssna på ljudböcker, korsord, sticka, baka, odla eller annat.</w:t>
            </w:r>
          </w:p>
          <w:p w:rsidR="00C310F7" w:rsidRPr="00CE40CA" w:rsidRDefault="00C310F7" w:rsidP="00C310F7">
            <w:pPr>
              <w:pStyle w:val="Liststycke"/>
              <w:rPr>
                <w:rFonts w:ascii="Stockholm Type Regular" w:hAnsi="Stockholm Type Regular"/>
                <w:szCs w:val="28"/>
              </w:rPr>
            </w:pPr>
          </w:p>
          <w:p w:rsidR="00CE40CA" w:rsidRDefault="00CE40CA" w:rsidP="00CE40CA">
            <w:pPr>
              <w:pStyle w:val="Liststycke"/>
              <w:numPr>
                <w:ilvl w:val="0"/>
                <w:numId w:val="15"/>
              </w:numPr>
              <w:rPr>
                <w:rFonts w:ascii="Stockholm Type Regular" w:hAnsi="Stockholm Type Regular"/>
                <w:szCs w:val="28"/>
              </w:rPr>
            </w:pPr>
            <w:r w:rsidRPr="00CE40CA">
              <w:rPr>
                <w:rFonts w:ascii="Stockholm Type Regular" w:hAnsi="Stockholm Type Regular"/>
                <w:szCs w:val="28"/>
              </w:rPr>
              <w:t>Följ ett nyhetsprogram, inte alla.</w:t>
            </w:r>
          </w:p>
          <w:p w:rsidR="00C310F7" w:rsidRPr="00CE40CA" w:rsidRDefault="00C310F7" w:rsidP="00C310F7">
            <w:pPr>
              <w:pStyle w:val="Liststycke"/>
              <w:rPr>
                <w:rFonts w:ascii="Stockholm Type Regular" w:hAnsi="Stockholm Type Regular"/>
                <w:szCs w:val="28"/>
              </w:rPr>
            </w:pPr>
          </w:p>
          <w:p w:rsidR="00CE40CA" w:rsidRPr="00CE40CA" w:rsidRDefault="00CE40CA" w:rsidP="00CE40CA">
            <w:pPr>
              <w:pStyle w:val="Liststycke"/>
              <w:numPr>
                <w:ilvl w:val="0"/>
                <w:numId w:val="15"/>
              </w:numPr>
              <w:rPr>
                <w:rFonts w:ascii="Stockholm Type Regular" w:hAnsi="Stockholm Type Regular"/>
                <w:szCs w:val="24"/>
              </w:rPr>
            </w:pPr>
            <w:r w:rsidRPr="00CE40CA">
              <w:rPr>
                <w:rFonts w:ascii="Stockholm Type Regular" w:hAnsi="Stockholm Type Regular"/>
                <w:szCs w:val="28"/>
              </w:rPr>
              <w:t xml:space="preserve">Ignorera inte din känslor utan försök att sätta ord på dem skriftligt eller prata med en vän, oss på Förebyggande enheten tel. </w:t>
            </w:r>
            <w:r w:rsidRPr="00CE40CA">
              <w:rPr>
                <w:rFonts w:ascii="Stockholm Type Regular" w:hAnsi="Stockholm Type Regular"/>
                <w:b/>
                <w:szCs w:val="28"/>
              </w:rPr>
              <w:t>08-508 14</w:t>
            </w:r>
            <w:r w:rsidRPr="00CE40CA">
              <w:rPr>
                <w:rFonts w:ascii="Calibri" w:hAnsi="Calibri" w:cs="Calibri"/>
                <w:b/>
                <w:szCs w:val="28"/>
              </w:rPr>
              <w:t> </w:t>
            </w:r>
            <w:r w:rsidRPr="00CE40CA">
              <w:rPr>
                <w:rFonts w:ascii="Stockholm Type Regular" w:hAnsi="Stockholm Type Regular"/>
                <w:b/>
                <w:szCs w:val="28"/>
              </w:rPr>
              <w:t xml:space="preserve">149 </w:t>
            </w:r>
            <w:r w:rsidRPr="00CE40CA">
              <w:rPr>
                <w:rFonts w:ascii="Stockholm Type Regular" w:hAnsi="Stockholm Type Regular"/>
                <w:szCs w:val="28"/>
              </w:rPr>
              <w:t xml:space="preserve">eller ring samtalslinjen </w:t>
            </w:r>
            <w:proofErr w:type="spellStart"/>
            <w:r w:rsidRPr="00CE40CA">
              <w:rPr>
                <w:rFonts w:ascii="Stockholm Type Regular" w:hAnsi="Stockholm Type Regular"/>
                <w:szCs w:val="24"/>
              </w:rPr>
              <w:t>Äldrelinjen</w:t>
            </w:r>
            <w:proofErr w:type="spellEnd"/>
            <w:r w:rsidRPr="00CE40CA">
              <w:rPr>
                <w:rFonts w:ascii="Stockholm Type Regular" w:hAnsi="Stockholm Type Regular"/>
                <w:szCs w:val="24"/>
              </w:rPr>
              <w:t xml:space="preserve"> tel. </w:t>
            </w:r>
            <w:r w:rsidRPr="00CE40CA">
              <w:rPr>
                <w:rFonts w:ascii="Stockholm Type Regular" w:hAnsi="Stockholm Type Regular"/>
                <w:b/>
                <w:szCs w:val="24"/>
              </w:rPr>
              <w:t>020- 22 22 33</w:t>
            </w:r>
            <w:r w:rsidRPr="00CE40CA">
              <w:rPr>
                <w:rFonts w:ascii="Stockholm Type Regular" w:hAnsi="Stockholm Type Regular"/>
                <w:szCs w:val="24"/>
              </w:rPr>
              <w:t xml:space="preserve">. Att prata med någon kan göra att det känns lättare. </w:t>
            </w:r>
          </w:p>
          <w:p w:rsidR="00B002EC" w:rsidRPr="00B002EC" w:rsidRDefault="00B002EC" w:rsidP="00EF300C"/>
        </w:tc>
      </w:tr>
    </w:tbl>
    <w:p w:rsidR="00B002EC" w:rsidRPr="00B002EC" w:rsidRDefault="00B002EC" w:rsidP="00B002EC">
      <w:pPr>
        <w:spacing w:line="240" w:lineRule="auto"/>
        <w:rPr>
          <w:sz w:val="2"/>
          <w:szCs w:val="2"/>
        </w:rPr>
      </w:pPr>
      <w:r>
        <w:br w:type="column"/>
      </w:r>
    </w:p>
    <w:tbl>
      <w:tblPr>
        <w:tblStyle w:val="Tabellrutnt"/>
        <w:tblW w:w="0" w:type="auto"/>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99"/>
      </w:tblGrid>
      <w:tr w:rsidR="00B002EC" w:rsidTr="00C14FB0">
        <w:trPr>
          <w:trHeight w:hRule="exact" w:val="10660"/>
        </w:trPr>
        <w:tc>
          <w:tcPr>
            <w:tcW w:w="6599" w:type="dxa"/>
          </w:tcPr>
          <w:p w:rsidR="00CE40CA" w:rsidRDefault="00CE40CA" w:rsidP="00CE40CA">
            <w:pPr>
              <w:pStyle w:val="Liststycke"/>
              <w:numPr>
                <w:ilvl w:val="0"/>
                <w:numId w:val="14"/>
              </w:numPr>
              <w:rPr>
                <w:rFonts w:ascii="Stockholm Type Regular" w:hAnsi="Stockholm Type Regular"/>
                <w:szCs w:val="28"/>
              </w:rPr>
            </w:pPr>
            <w:proofErr w:type="spellStart"/>
            <w:r w:rsidRPr="00CE40CA">
              <w:rPr>
                <w:rFonts w:ascii="Stockholm Type Regular" w:hAnsi="Stockholm Type Regular"/>
                <w:szCs w:val="28"/>
              </w:rPr>
              <w:t>Socialicera</w:t>
            </w:r>
            <w:proofErr w:type="spellEnd"/>
            <w:r w:rsidRPr="00CE40CA">
              <w:rPr>
                <w:rFonts w:ascii="Stockholm Type Regular" w:hAnsi="Stockholm Type Regular"/>
                <w:szCs w:val="28"/>
              </w:rPr>
              <w:t xml:space="preserve">, ring någon varje dag, promenera tillsammans med håll avstånd. Vill du prova att videochatta? Så kan du ring Digitala fixaren för stöd och hjälp med att komma igång. Tel. </w:t>
            </w:r>
            <w:r w:rsidRPr="00CE40CA">
              <w:rPr>
                <w:rFonts w:ascii="Stockholm Type Regular" w:hAnsi="Stockholm Type Regular"/>
                <w:b/>
                <w:szCs w:val="28"/>
              </w:rPr>
              <w:t>08-508 14</w:t>
            </w:r>
            <w:r w:rsidRPr="00CE40CA">
              <w:rPr>
                <w:rFonts w:ascii="Calibri" w:hAnsi="Calibri" w:cs="Calibri"/>
                <w:b/>
                <w:szCs w:val="28"/>
              </w:rPr>
              <w:t> </w:t>
            </w:r>
            <w:r w:rsidRPr="00CE40CA">
              <w:rPr>
                <w:rFonts w:ascii="Stockholm Type Regular" w:hAnsi="Stockholm Type Regular"/>
                <w:b/>
                <w:szCs w:val="28"/>
              </w:rPr>
              <w:t>829.</w:t>
            </w:r>
            <w:r w:rsidRPr="00CE40CA">
              <w:rPr>
                <w:rFonts w:ascii="Stockholm Type Regular" w:hAnsi="Stockholm Type Regular"/>
                <w:szCs w:val="28"/>
              </w:rPr>
              <w:t xml:space="preserve"> Mån. 8.30–10.30 och fredag 13.00–15.00.</w:t>
            </w:r>
          </w:p>
          <w:p w:rsidR="00C310F7" w:rsidRPr="00CE40CA" w:rsidRDefault="00C310F7" w:rsidP="00C310F7">
            <w:pPr>
              <w:pStyle w:val="Liststycke"/>
              <w:rPr>
                <w:rFonts w:ascii="Stockholm Type Regular" w:hAnsi="Stockholm Type Regular"/>
                <w:szCs w:val="28"/>
              </w:rPr>
            </w:pPr>
          </w:p>
          <w:p w:rsidR="00CE40CA" w:rsidRDefault="00CE40CA" w:rsidP="00CE40CA">
            <w:pPr>
              <w:pStyle w:val="Liststycke"/>
              <w:numPr>
                <w:ilvl w:val="0"/>
                <w:numId w:val="14"/>
              </w:numPr>
              <w:rPr>
                <w:rFonts w:ascii="Stockholm Type Regular" w:hAnsi="Stockholm Type Regular"/>
                <w:szCs w:val="28"/>
              </w:rPr>
            </w:pPr>
            <w:r w:rsidRPr="00CE40CA">
              <w:rPr>
                <w:rFonts w:ascii="Stockholm Type Regular" w:hAnsi="Stockholm Type Regular"/>
                <w:szCs w:val="28"/>
              </w:rPr>
              <w:t xml:space="preserve">Rör på kroppen. Gå en promenad, gympa till Sofia på tv eller till någon av våra träningsvideor på Facebook: </w:t>
            </w:r>
            <w:proofErr w:type="spellStart"/>
            <w:r w:rsidRPr="00CE40CA">
              <w:rPr>
                <w:rFonts w:ascii="Stockholm Type Regular" w:hAnsi="Stockholm Type Regular"/>
                <w:szCs w:val="28"/>
              </w:rPr>
              <w:t>SeniorträffarnaEÅV</w:t>
            </w:r>
            <w:proofErr w:type="spellEnd"/>
            <w:r w:rsidRPr="00CE40CA">
              <w:rPr>
                <w:rFonts w:ascii="Stockholm Type Regular" w:hAnsi="Stockholm Type Regular"/>
                <w:szCs w:val="28"/>
              </w:rPr>
              <w:t>, balansera på ett ben när du borstar tänderna.</w:t>
            </w:r>
          </w:p>
          <w:p w:rsidR="00C310F7" w:rsidRPr="00C310F7" w:rsidRDefault="00C310F7" w:rsidP="00C310F7">
            <w:pPr>
              <w:rPr>
                <w:rFonts w:ascii="Stockholm Type Regular" w:hAnsi="Stockholm Type Regular"/>
                <w:szCs w:val="28"/>
              </w:rPr>
            </w:pPr>
          </w:p>
          <w:p w:rsidR="00CE40CA" w:rsidRDefault="00CE40CA" w:rsidP="00CE40CA">
            <w:pPr>
              <w:pStyle w:val="Liststycke"/>
              <w:numPr>
                <w:ilvl w:val="0"/>
                <w:numId w:val="14"/>
              </w:numPr>
              <w:rPr>
                <w:rFonts w:ascii="Stockholm Type Regular" w:hAnsi="Stockholm Type Regular"/>
                <w:szCs w:val="28"/>
              </w:rPr>
            </w:pPr>
            <w:r w:rsidRPr="00CE40CA">
              <w:rPr>
                <w:rFonts w:ascii="Stockholm Type Regular" w:hAnsi="Stockholm Type Regular"/>
                <w:szCs w:val="28"/>
              </w:rPr>
              <w:t>Ät frukost, lunch och middag</w:t>
            </w:r>
          </w:p>
          <w:p w:rsidR="00C310F7" w:rsidRPr="00CE40CA" w:rsidRDefault="00C310F7" w:rsidP="00C310F7">
            <w:pPr>
              <w:pStyle w:val="Liststycke"/>
              <w:rPr>
                <w:rFonts w:ascii="Stockholm Type Regular" w:hAnsi="Stockholm Type Regular"/>
                <w:szCs w:val="28"/>
              </w:rPr>
            </w:pPr>
          </w:p>
          <w:p w:rsidR="00CE40CA" w:rsidRDefault="00CE40CA" w:rsidP="00CE40CA">
            <w:pPr>
              <w:pStyle w:val="Liststycke"/>
              <w:numPr>
                <w:ilvl w:val="0"/>
                <w:numId w:val="14"/>
              </w:numPr>
              <w:rPr>
                <w:rFonts w:ascii="Stockholm Type Regular" w:hAnsi="Stockholm Type Regular"/>
                <w:szCs w:val="28"/>
              </w:rPr>
            </w:pPr>
            <w:r w:rsidRPr="00CE40CA">
              <w:rPr>
                <w:rFonts w:ascii="Stockholm Type Regular" w:hAnsi="Stockholm Type Regular"/>
                <w:szCs w:val="28"/>
              </w:rPr>
              <w:t xml:space="preserve">Ha goda sömnvanor, gör något som får dig att varva ner en timme innan du ska sova, </w:t>
            </w:r>
            <w:proofErr w:type="spellStart"/>
            <w:r w:rsidRPr="00CE40CA">
              <w:rPr>
                <w:rFonts w:ascii="Stockholm Type Regular" w:hAnsi="Stockholm Type Regular"/>
                <w:szCs w:val="28"/>
              </w:rPr>
              <w:t>ducha</w:t>
            </w:r>
            <w:proofErr w:type="spellEnd"/>
            <w:r w:rsidRPr="00CE40CA">
              <w:rPr>
                <w:rFonts w:ascii="Stockholm Type Regular" w:hAnsi="Stockholm Type Regular"/>
                <w:szCs w:val="28"/>
              </w:rPr>
              <w:t xml:space="preserve">, läs en bok, gör korsord, meditera </w:t>
            </w:r>
            <w:proofErr w:type="spellStart"/>
            <w:r w:rsidRPr="00CE40CA">
              <w:rPr>
                <w:rFonts w:ascii="Stockholm Type Regular" w:hAnsi="Stockholm Type Regular"/>
                <w:szCs w:val="28"/>
              </w:rPr>
              <w:t>o.s.v</w:t>
            </w:r>
            <w:proofErr w:type="spellEnd"/>
          </w:p>
          <w:p w:rsidR="00C310F7" w:rsidRPr="00C310F7" w:rsidRDefault="00C310F7" w:rsidP="00C310F7">
            <w:pPr>
              <w:rPr>
                <w:rFonts w:ascii="Stockholm Type Regular" w:hAnsi="Stockholm Type Regular"/>
                <w:szCs w:val="28"/>
              </w:rPr>
            </w:pPr>
          </w:p>
          <w:p w:rsidR="00CE40CA" w:rsidRPr="00CE40CA" w:rsidRDefault="00CE40CA" w:rsidP="00CE40CA">
            <w:pPr>
              <w:pStyle w:val="Liststycke"/>
              <w:numPr>
                <w:ilvl w:val="0"/>
                <w:numId w:val="14"/>
              </w:numPr>
              <w:rPr>
                <w:rFonts w:ascii="Stockholm Type Regular" w:hAnsi="Stockholm Type Regular"/>
                <w:szCs w:val="28"/>
              </w:rPr>
            </w:pPr>
            <w:r w:rsidRPr="00CE40CA">
              <w:rPr>
                <w:rFonts w:ascii="Stockholm Type Regular" w:hAnsi="Stockholm Type Regular"/>
                <w:szCs w:val="28"/>
              </w:rPr>
              <w:t>Få mer ljus. Gå ut i solen och få dagsljus. Se över din belysning i hemmet.</w:t>
            </w:r>
          </w:p>
          <w:p w:rsidR="00B002EC" w:rsidRDefault="00935910" w:rsidP="00DE6F0C">
            <w:r>
              <w:rPr>
                <w:noProof/>
                <w:lang w:eastAsia="sv-SE"/>
              </w:rPr>
              <w:drawing>
                <wp:anchor distT="0" distB="0" distL="114300" distR="114300" simplePos="0" relativeHeight="251659264" behindDoc="0" locked="0" layoutInCell="1" allowOverlap="1">
                  <wp:simplePos x="0" y="0"/>
                  <wp:positionH relativeFrom="column">
                    <wp:posOffset>915262</wp:posOffset>
                  </wp:positionH>
                  <wp:positionV relativeFrom="paragraph">
                    <wp:posOffset>122982</wp:posOffset>
                  </wp:positionV>
                  <wp:extent cx="3586147" cy="2383354"/>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6147" cy="2383354"/>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EF1893" w:rsidRDefault="00EF1893" w:rsidP="00EF1893"/>
    <w:sectPr w:rsidR="00EF1893" w:rsidSect="00521D34">
      <w:headerReference w:type="even" r:id="rId14"/>
      <w:headerReference w:type="default" r:id="rId15"/>
      <w:footerReference w:type="even" r:id="rId16"/>
      <w:footerReference w:type="default" r:id="rId17"/>
      <w:headerReference w:type="first" r:id="rId18"/>
      <w:footerReference w:type="first" r:id="rId19"/>
      <w:type w:val="continuous"/>
      <w:pgSz w:w="16838" w:h="11906" w:orient="landscape" w:code="9"/>
      <w:pgMar w:top="539" w:right="1134" w:bottom="261" w:left="465" w:header="0" w:footer="0" w:gutter="0"/>
      <w:pgNumType w:start="0"/>
      <w:cols w:num="2" w:space="96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0CA" w:rsidRDefault="00CE40CA" w:rsidP="00943698">
      <w:pPr>
        <w:spacing w:line="240" w:lineRule="auto"/>
      </w:pPr>
      <w:r>
        <w:separator/>
      </w:r>
    </w:p>
  </w:endnote>
  <w:endnote w:type="continuationSeparator" w:id="0">
    <w:p w:rsidR="00CE40CA" w:rsidRDefault="00CE40CA"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0CA" w:rsidRDefault="00CE40C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0CA" w:rsidRDefault="00CE40C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0CA" w:rsidRDefault="00CE40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0CA" w:rsidRDefault="00CE40CA" w:rsidP="00943698">
      <w:pPr>
        <w:spacing w:line="240" w:lineRule="auto"/>
      </w:pPr>
      <w:r>
        <w:separator/>
      </w:r>
    </w:p>
  </w:footnote>
  <w:footnote w:type="continuationSeparator" w:id="0">
    <w:p w:rsidR="00CE40CA" w:rsidRDefault="00CE40CA" w:rsidP="009436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0CA" w:rsidRDefault="00CE40C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0CA" w:rsidRDefault="00CE40C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0CA" w:rsidRDefault="00CE40C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0129C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275F6B"/>
    <w:multiLevelType w:val="hybridMultilevel"/>
    <w:tmpl w:val="BCC8CD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8587426"/>
    <w:multiLevelType w:val="hybridMultilevel"/>
    <w:tmpl w:val="680037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BF7D2D"/>
    <w:multiLevelType w:val="hybridMultilevel"/>
    <w:tmpl w:val="A2F4D2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12"/>
  </w:num>
  <w:num w:numId="8">
    <w:abstractNumId w:val="3"/>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13"/>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CA"/>
    <w:rsid w:val="000217AC"/>
    <w:rsid w:val="00030C36"/>
    <w:rsid w:val="00042917"/>
    <w:rsid w:val="00061169"/>
    <w:rsid w:val="000935B5"/>
    <w:rsid w:val="000C20A3"/>
    <w:rsid w:val="000C75A0"/>
    <w:rsid w:val="000D2335"/>
    <w:rsid w:val="000D712F"/>
    <w:rsid w:val="000E27EE"/>
    <w:rsid w:val="000E3A71"/>
    <w:rsid w:val="000F4C0E"/>
    <w:rsid w:val="00122699"/>
    <w:rsid w:val="00132314"/>
    <w:rsid w:val="0015263B"/>
    <w:rsid w:val="00156337"/>
    <w:rsid w:val="0016427A"/>
    <w:rsid w:val="00177D89"/>
    <w:rsid w:val="00196162"/>
    <w:rsid w:val="001D5415"/>
    <w:rsid w:val="001E2D50"/>
    <w:rsid w:val="001F6C43"/>
    <w:rsid w:val="00204486"/>
    <w:rsid w:val="00231470"/>
    <w:rsid w:val="00252DE8"/>
    <w:rsid w:val="002605DE"/>
    <w:rsid w:val="00270546"/>
    <w:rsid w:val="0028370A"/>
    <w:rsid w:val="002874C5"/>
    <w:rsid w:val="002936D4"/>
    <w:rsid w:val="002C6E82"/>
    <w:rsid w:val="002D08C8"/>
    <w:rsid w:val="002D11D4"/>
    <w:rsid w:val="002D1A8C"/>
    <w:rsid w:val="002F06A4"/>
    <w:rsid w:val="003010CE"/>
    <w:rsid w:val="00302170"/>
    <w:rsid w:val="00326093"/>
    <w:rsid w:val="003415AD"/>
    <w:rsid w:val="00361FDC"/>
    <w:rsid w:val="003677DC"/>
    <w:rsid w:val="00382518"/>
    <w:rsid w:val="00391DE0"/>
    <w:rsid w:val="003C17B6"/>
    <w:rsid w:val="003C3F13"/>
    <w:rsid w:val="003D1967"/>
    <w:rsid w:val="003D29FC"/>
    <w:rsid w:val="003F36C9"/>
    <w:rsid w:val="00407FBC"/>
    <w:rsid w:val="00412AD3"/>
    <w:rsid w:val="00422818"/>
    <w:rsid w:val="00456359"/>
    <w:rsid w:val="0047458E"/>
    <w:rsid w:val="004C3111"/>
    <w:rsid w:val="004D6757"/>
    <w:rsid w:val="004E16D1"/>
    <w:rsid w:val="004E1C60"/>
    <w:rsid w:val="004E25AA"/>
    <w:rsid w:val="004F3572"/>
    <w:rsid w:val="005030B7"/>
    <w:rsid w:val="00521D34"/>
    <w:rsid w:val="00526A3D"/>
    <w:rsid w:val="0053701C"/>
    <w:rsid w:val="00540DC3"/>
    <w:rsid w:val="005726AB"/>
    <w:rsid w:val="005A1CBF"/>
    <w:rsid w:val="005A763A"/>
    <w:rsid w:val="005B04DB"/>
    <w:rsid w:val="005B3999"/>
    <w:rsid w:val="005C1829"/>
    <w:rsid w:val="005D3B48"/>
    <w:rsid w:val="005E5129"/>
    <w:rsid w:val="005E63A7"/>
    <w:rsid w:val="00620A65"/>
    <w:rsid w:val="0063622F"/>
    <w:rsid w:val="00643AD8"/>
    <w:rsid w:val="00652836"/>
    <w:rsid w:val="0065549A"/>
    <w:rsid w:val="00671D70"/>
    <w:rsid w:val="00682C9D"/>
    <w:rsid w:val="00693886"/>
    <w:rsid w:val="006A2FD6"/>
    <w:rsid w:val="006A7A4C"/>
    <w:rsid w:val="006B64DE"/>
    <w:rsid w:val="006B6A92"/>
    <w:rsid w:val="006C74DB"/>
    <w:rsid w:val="006F5921"/>
    <w:rsid w:val="006F5C4F"/>
    <w:rsid w:val="00706EAC"/>
    <w:rsid w:val="0071161A"/>
    <w:rsid w:val="0071212C"/>
    <w:rsid w:val="007138DF"/>
    <w:rsid w:val="0073266A"/>
    <w:rsid w:val="00740C2C"/>
    <w:rsid w:val="00742E3A"/>
    <w:rsid w:val="00753897"/>
    <w:rsid w:val="007701CF"/>
    <w:rsid w:val="007714BD"/>
    <w:rsid w:val="0078067C"/>
    <w:rsid w:val="007928DF"/>
    <w:rsid w:val="007A3AFB"/>
    <w:rsid w:val="007C61D9"/>
    <w:rsid w:val="007F185B"/>
    <w:rsid w:val="00824714"/>
    <w:rsid w:val="008666F5"/>
    <w:rsid w:val="00874621"/>
    <w:rsid w:val="008750A4"/>
    <w:rsid w:val="00881ACD"/>
    <w:rsid w:val="008D43CE"/>
    <w:rsid w:val="00913925"/>
    <w:rsid w:val="00916B15"/>
    <w:rsid w:val="0092689E"/>
    <w:rsid w:val="00935910"/>
    <w:rsid w:val="00943698"/>
    <w:rsid w:val="00944874"/>
    <w:rsid w:val="00944939"/>
    <w:rsid w:val="00947868"/>
    <w:rsid w:val="0097709C"/>
    <w:rsid w:val="009A0FC1"/>
    <w:rsid w:val="009A52C4"/>
    <w:rsid w:val="009B3BC6"/>
    <w:rsid w:val="009C6A09"/>
    <w:rsid w:val="009E365B"/>
    <w:rsid w:val="009E5550"/>
    <w:rsid w:val="009E6876"/>
    <w:rsid w:val="009F7D7C"/>
    <w:rsid w:val="00A126C1"/>
    <w:rsid w:val="00A214D6"/>
    <w:rsid w:val="00A24C37"/>
    <w:rsid w:val="00A5329D"/>
    <w:rsid w:val="00A56142"/>
    <w:rsid w:val="00A56965"/>
    <w:rsid w:val="00A618B8"/>
    <w:rsid w:val="00A72CC9"/>
    <w:rsid w:val="00A77310"/>
    <w:rsid w:val="00AC6B00"/>
    <w:rsid w:val="00AD412E"/>
    <w:rsid w:val="00AD62F7"/>
    <w:rsid w:val="00B002EC"/>
    <w:rsid w:val="00B216BC"/>
    <w:rsid w:val="00B50D11"/>
    <w:rsid w:val="00B77287"/>
    <w:rsid w:val="00B8165A"/>
    <w:rsid w:val="00B834A6"/>
    <w:rsid w:val="00B86DD8"/>
    <w:rsid w:val="00BA1A9E"/>
    <w:rsid w:val="00BB1E84"/>
    <w:rsid w:val="00BC267F"/>
    <w:rsid w:val="00BD2D34"/>
    <w:rsid w:val="00BD3F3F"/>
    <w:rsid w:val="00BD7B64"/>
    <w:rsid w:val="00BE02EC"/>
    <w:rsid w:val="00BE686B"/>
    <w:rsid w:val="00C03405"/>
    <w:rsid w:val="00C13D17"/>
    <w:rsid w:val="00C14FB0"/>
    <w:rsid w:val="00C27EBF"/>
    <w:rsid w:val="00C310F7"/>
    <w:rsid w:val="00C326C4"/>
    <w:rsid w:val="00C45C79"/>
    <w:rsid w:val="00C4679F"/>
    <w:rsid w:val="00C56052"/>
    <w:rsid w:val="00C73681"/>
    <w:rsid w:val="00C754C9"/>
    <w:rsid w:val="00C8658C"/>
    <w:rsid w:val="00C9458E"/>
    <w:rsid w:val="00CA4D9E"/>
    <w:rsid w:val="00CD1842"/>
    <w:rsid w:val="00CE40CA"/>
    <w:rsid w:val="00D01656"/>
    <w:rsid w:val="00D36FB1"/>
    <w:rsid w:val="00D403C6"/>
    <w:rsid w:val="00D43EFA"/>
    <w:rsid w:val="00D63855"/>
    <w:rsid w:val="00D97BCD"/>
    <w:rsid w:val="00DE6F46"/>
    <w:rsid w:val="00E16C25"/>
    <w:rsid w:val="00E34E86"/>
    <w:rsid w:val="00E35B5A"/>
    <w:rsid w:val="00E53F59"/>
    <w:rsid w:val="00E81D8B"/>
    <w:rsid w:val="00E87911"/>
    <w:rsid w:val="00E94A50"/>
    <w:rsid w:val="00EA420F"/>
    <w:rsid w:val="00EB1E6C"/>
    <w:rsid w:val="00EE429E"/>
    <w:rsid w:val="00EE43BE"/>
    <w:rsid w:val="00EF1893"/>
    <w:rsid w:val="00EF300C"/>
    <w:rsid w:val="00F035F0"/>
    <w:rsid w:val="00F264FD"/>
    <w:rsid w:val="00F34121"/>
    <w:rsid w:val="00F41D38"/>
    <w:rsid w:val="00F80CC5"/>
    <w:rsid w:val="00F85755"/>
    <w:rsid w:val="00F8699D"/>
    <w:rsid w:val="00FA050B"/>
    <w:rsid w:val="00FB2219"/>
    <w:rsid w:val="00FB57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C553FB"/>
  <w15:docId w15:val="{84F21870-27A2-4E38-AD25-C7DFF770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qFormat/>
    <w:rsid w:val="00E53F59"/>
  </w:style>
  <w:style w:type="paragraph" w:styleId="Rubrik1">
    <w:name w:val="heading 1"/>
    <w:basedOn w:val="Normal"/>
    <w:next w:val="Normal"/>
    <w:link w:val="Rubrik1Char"/>
    <w:uiPriority w:val="2"/>
    <w:qFormat/>
    <w:rsid w:val="000935B5"/>
    <w:pPr>
      <w:keepNext/>
      <w:keepLines/>
      <w:spacing w:before="40" w:line="204" w:lineRule="auto"/>
      <w:outlineLvl w:val="0"/>
    </w:pPr>
    <w:rPr>
      <w:rFonts w:ascii="Stockholm Type Bold" w:eastAsiaTheme="majorEastAsia" w:hAnsi="Stockholm Type Bold" w:cstheme="majorBidi"/>
      <w:color w:val="000000" w:themeColor="text1"/>
      <w:sz w:val="40"/>
      <w:szCs w:val="32"/>
    </w:rPr>
  </w:style>
  <w:style w:type="paragraph" w:styleId="Rubrik2">
    <w:name w:val="heading 2"/>
    <w:basedOn w:val="Normal"/>
    <w:next w:val="Normal"/>
    <w:link w:val="Rubrik2Char"/>
    <w:uiPriority w:val="2"/>
    <w:qFormat/>
    <w:rsid w:val="000935B5"/>
    <w:pPr>
      <w:keepNext/>
      <w:keepLines/>
      <w:spacing w:line="204" w:lineRule="auto"/>
      <w:outlineLvl w:val="1"/>
    </w:pPr>
    <w:rPr>
      <w:rFonts w:ascii="Stockholm Type Bold" w:eastAsiaTheme="majorEastAsia" w:hAnsi="Stockholm Type Bold" w:cstheme="majorBidi"/>
      <w:color w:val="000000" w:themeColor="text1"/>
      <w:sz w:val="30"/>
      <w:szCs w:val="26"/>
    </w:rPr>
  </w:style>
  <w:style w:type="paragraph" w:styleId="Rubrik3">
    <w:name w:val="heading 3"/>
    <w:basedOn w:val="Normal"/>
    <w:next w:val="Normal"/>
    <w:link w:val="Rubrik3Char"/>
    <w:uiPriority w:val="2"/>
    <w:qFormat/>
    <w:rsid w:val="000935B5"/>
    <w:pPr>
      <w:keepNext/>
      <w:keepLines/>
      <w:spacing w:line="240" w:lineRule="atLeast"/>
      <w:outlineLvl w:val="2"/>
    </w:pPr>
    <w:rPr>
      <w:rFonts w:ascii="Stockholm Type Regular" w:eastAsiaTheme="majorEastAsia" w:hAnsi="Stockholm Type Regular" w:cstheme="majorBidi"/>
      <w:color w:val="000000" w:themeColor="text1"/>
    </w:rPr>
  </w:style>
  <w:style w:type="paragraph" w:styleId="Rubrik4">
    <w:name w:val="heading 4"/>
    <w:basedOn w:val="Normal"/>
    <w:next w:val="Normal"/>
    <w:link w:val="Rubrik4Char"/>
    <w:uiPriority w:val="9"/>
    <w:semiHidden/>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semiHidden/>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qFormat/>
    <w:rsid w:val="00944874"/>
    <w:pPr>
      <w:spacing w:before="40" w:line="204" w:lineRule="auto"/>
      <w:ind w:right="2359"/>
      <w:contextualSpacing/>
    </w:pPr>
    <w:rPr>
      <w:rFonts w:ascii="Stockholm Type Bold" w:eastAsiaTheme="majorEastAsia" w:hAnsi="Stockholm Type Bold" w:cstheme="majorBidi"/>
      <w:b/>
      <w:spacing w:val="-10"/>
      <w:kern w:val="28"/>
      <w:sz w:val="40"/>
      <w:szCs w:val="56"/>
    </w:rPr>
  </w:style>
  <w:style w:type="character" w:customStyle="1" w:styleId="RubrikChar">
    <w:name w:val="Rubrik Char"/>
    <w:basedOn w:val="Standardstycketeckensnitt"/>
    <w:link w:val="Rubrik"/>
    <w:rsid w:val="00944874"/>
    <w:rPr>
      <w:rFonts w:ascii="Stockholm Type Bold" w:eastAsiaTheme="majorEastAsia" w:hAnsi="Stockholm Type Bold" w:cstheme="majorBidi"/>
      <w:b/>
      <w:spacing w:val="-10"/>
      <w:kern w:val="28"/>
      <w:sz w:val="40"/>
      <w:szCs w:val="56"/>
    </w:rPr>
  </w:style>
  <w:style w:type="paragraph" w:styleId="Underrubrik">
    <w:name w:val="Subtitle"/>
    <w:basedOn w:val="Normal"/>
    <w:next w:val="Normal"/>
    <w:link w:val="UnderrubrikChar"/>
    <w:qFormat/>
    <w:rsid w:val="00944874"/>
    <w:pPr>
      <w:numPr>
        <w:ilvl w:val="1"/>
      </w:numPr>
      <w:spacing w:after="320" w:line="204" w:lineRule="auto"/>
      <w:ind w:right="2359"/>
    </w:pPr>
    <w:rPr>
      <w:rFonts w:ascii="Stockholm Type Regular" w:eastAsiaTheme="minorEastAsia" w:hAnsi="Stockholm Type Regular"/>
      <w:color w:val="000000" w:themeColor="text1"/>
      <w:sz w:val="40"/>
    </w:rPr>
  </w:style>
  <w:style w:type="character" w:customStyle="1" w:styleId="UnderrubrikChar">
    <w:name w:val="Underrubrik Char"/>
    <w:basedOn w:val="Standardstycketeckensnitt"/>
    <w:link w:val="Underrubrik"/>
    <w:rsid w:val="00944874"/>
    <w:rPr>
      <w:rFonts w:ascii="Stockholm Type Regular" w:eastAsiaTheme="minorEastAsia" w:hAnsi="Stockholm Type Regular"/>
      <w:color w:val="000000" w:themeColor="text1"/>
      <w:sz w:val="40"/>
    </w:rPr>
  </w:style>
  <w:style w:type="character" w:customStyle="1" w:styleId="Rubrik1Char">
    <w:name w:val="Rubrik 1 Char"/>
    <w:basedOn w:val="Standardstycketeckensnitt"/>
    <w:link w:val="Rubrik1"/>
    <w:uiPriority w:val="2"/>
    <w:rsid w:val="000935B5"/>
    <w:rPr>
      <w:rFonts w:ascii="Stockholm Type Bold" w:eastAsiaTheme="majorEastAsia" w:hAnsi="Stockholm Type Bold" w:cstheme="majorBidi"/>
      <w:color w:val="000000" w:themeColor="text1"/>
      <w:sz w:val="40"/>
      <w:szCs w:val="32"/>
    </w:rPr>
  </w:style>
  <w:style w:type="character" w:customStyle="1" w:styleId="Rubrik2Char">
    <w:name w:val="Rubrik 2 Char"/>
    <w:basedOn w:val="Standardstycketeckensnitt"/>
    <w:link w:val="Rubrik2"/>
    <w:uiPriority w:val="2"/>
    <w:rsid w:val="000935B5"/>
    <w:rPr>
      <w:rFonts w:ascii="Stockholm Type Bold" w:eastAsiaTheme="majorEastAsia" w:hAnsi="Stockholm Type Bold" w:cstheme="majorBidi"/>
      <w:color w:val="000000" w:themeColor="text1"/>
      <w:sz w:val="30"/>
      <w:szCs w:val="26"/>
    </w:rPr>
  </w:style>
  <w:style w:type="character" w:customStyle="1" w:styleId="Rubrik3Char">
    <w:name w:val="Rubrik 3 Char"/>
    <w:basedOn w:val="Standardstycketeckensnitt"/>
    <w:link w:val="Rubrik3"/>
    <w:uiPriority w:val="2"/>
    <w:rsid w:val="000935B5"/>
    <w:rPr>
      <w:rFonts w:ascii="Stockholm Type Regular" w:eastAsiaTheme="majorEastAsia" w:hAnsi="Stockholm Type Regular" w:cstheme="majorBidi"/>
      <w:color w:val="000000" w:themeColor="text1"/>
      <w:sz w:val="24"/>
      <w:szCs w:val="24"/>
    </w:rPr>
  </w:style>
  <w:style w:type="character" w:customStyle="1" w:styleId="Rubrik4Char">
    <w:name w:val="Rubrik 4 Char"/>
    <w:basedOn w:val="Standardstycketeckensnitt"/>
    <w:link w:val="Rubrik4"/>
    <w:uiPriority w:val="9"/>
    <w:semiHidden/>
    <w:rsid w:val="00BD3F3F"/>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semiHidden/>
    <w:rsid w:val="00BD3F3F"/>
    <w:rPr>
      <w:rFonts w:asciiTheme="majorHAnsi" w:eastAsiaTheme="majorEastAsia" w:hAnsiTheme="majorHAnsi" w:cstheme="majorBidi"/>
      <w:i/>
      <w:color w:val="000000" w:themeColor="text1"/>
    </w:rPr>
  </w:style>
  <w:style w:type="paragraph" w:styleId="Sidhuvud">
    <w:name w:val="header"/>
    <w:basedOn w:val="Normal"/>
    <w:link w:val="SidhuvudChar"/>
    <w:uiPriority w:val="99"/>
    <w:semiHidden/>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semiHidden/>
    <w:rsid w:val="003D1967"/>
    <w:rPr>
      <w:rFonts w:asciiTheme="majorHAnsi" w:hAnsiTheme="majorHAnsi"/>
      <w:sz w:val="20"/>
    </w:rPr>
  </w:style>
  <w:style w:type="paragraph" w:styleId="Sidfot">
    <w:name w:val="footer"/>
    <w:basedOn w:val="Normal"/>
    <w:link w:val="SidfotChar"/>
    <w:uiPriority w:val="99"/>
    <w:semiHidden/>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semiHidden/>
    <w:rsid w:val="003D1967"/>
    <w:rPr>
      <w:rFonts w:asciiTheme="majorHAnsi" w:hAnsiTheme="majorHAnsi"/>
      <w:sz w:val="15"/>
    </w:rPr>
  </w:style>
  <w:style w:type="table" w:styleId="Tabellrutnt">
    <w:name w:val="Table Grid"/>
    <w:basedOn w:val="Normaltabell"/>
    <w:rsid w:val="0094369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rsid w:val="0073266A"/>
    <w:pPr>
      <w:spacing w:line="240" w:lineRule="auto"/>
    </w:pPr>
    <w:rPr>
      <w:sz w:val="20"/>
      <w:szCs w:val="20"/>
    </w:rPr>
  </w:style>
  <w:style w:type="character" w:customStyle="1" w:styleId="FotnotstextChar">
    <w:name w:val="Fotnotstext Char"/>
    <w:basedOn w:val="Standardstycketeckensnitt"/>
    <w:link w:val="Fotnotstext"/>
    <w:uiPriority w:val="99"/>
    <w:semiHidden/>
    <w:rsid w:val="00BD3F3F"/>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semiHidden/>
    <w:qFormat/>
    <w:rsid w:val="00620A65"/>
    <w:pPr>
      <w:spacing w:before="240" w:after="240" w:line="259" w:lineRule="auto"/>
      <w:outlineLvl w:val="9"/>
    </w:pPr>
    <w:rPr>
      <w:lang w:eastAsia="sv-SE"/>
    </w:rPr>
  </w:style>
  <w:style w:type="paragraph" w:styleId="Innehll1">
    <w:name w:val="toc 1"/>
    <w:basedOn w:val="Normal"/>
    <w:next w:val="Normal"/>
    <w:uiPriority w:val="39"/>
    <w:semiHidden/>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semiHidden/>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semiHidden/>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semiHidden/>
    <w:rsid w:val="00671D70"/>
    <w:pPr>
      <w:numPr>
        <w:numId w:val="12"/>
      </w:numPr>
      <w:spacing w:after="40"/>
      <w:contextualSpacing/>
    </w:pPr>
  </w:style>
  <w:style w:type="paragraph" w:styleId="Punktlista2">
    <w:name w:val="List Bullet 2"/>
    <w:basedOn w:val="Normal"/>
    <w:uiPriority w:val="11"/>
    <w:semiHidden/>
    <w:rsid w:val="00671D70"/>
    <w:pPr>
      <w:numPr>
        <w:ilvl w:val="1"/>
        <w:numId w:val="12"/>
      </w:numPr>
      <w:spacing w:after="40"/>
      <w:contextualSpacing/>
    </w:pPr>
  </w:style>
  <w:style w:type="paragraph" w:styleId="Punktlista3">
    <w:name w:val="List Bullet 3"/>
    <w:basedOn w:val="Normal"/>
    <w:uiPriority w:val="11"/>
    <w:semiHidden/>
    <w:rsid w:val="00671D70"/>
    <w:pPr>
      <w:numPr>
        <w:ilvl w:val="2"/>
        <w:numId w:val="12"/>
      </w:numPr>
      <w:spacing w:after="40"/>
      <w:ind w:left="681" w:hanging="227"/>
      <w:contextualSpacing/>
    </w:pPr>
  </w:style>
  <w:style w:type="paragraph" w:styleId="Punktlista4">
    <w:name w:val="List Bullet 4"/>
    <w:basedOn w:val="Normal"/>
    <w:uiPriority w:val="11"/>
    <w:semiHidden/>
    <w:rsid w:val="00671D70"/>
    <w:pPr>
      <w:numPr>
        <w:ilvl w:val="3"/>
        <w:numId w:val="7"/>
      </w:numPr>
      <w:spacing w:after="40"/>
      <w:contextualSpacing/>
    </w:pPr>
  </w:style>
  <w:style w:type="paragraph" w:styleId="Punktlista5">
    <w:name w:val="List Bullet 5"/>
    <w:basedOn w:val="Normal"/>
    <w:uiPriority w:val="11"/>
    <w:semiHidden/>
    <w:rsid w:val="00671D70"/>
    <w:pPr>
      <w:numPr>
        <w:ilvl w:val="4"/>
        <w:numId w:val="12"/>
      </w:numPr>
      <w:spacing w:after="40"/>
      <w:contextualSpacing/>
    </w:pPr>
  </w:style>
  <w:style w:type="paragraph" w:styleId="Numreradlista">
    <w:name w:val="List Number"/>
    <w:basedOn w:val="Normal"/>
    <w:uiPriority w:val="12"/>
    <w:semiHidden/>
    <w:rsid w:val="005B04DB"/>
    <w:pPr>
      <w:numPr>
        <w:numId w:val="7"/>
      </w:numPr>
      <w:contextualSpacing/>
    </w:pPr>
  </w:style>
  <w:style w:type="paragraph" w:styleId="Numreradlista2">
    <w:name w:val="List Number 2"/>
    <w:basedOn w:val="Normal"/>
    <w:uiPriority w:val="12"/>
    <w:semiHidden/>
    <w:rsid w:val="005B04DB"/>
    <w:pPr>
      <w:numPr>
        <w:ilvl w:val="1"/>
        <w:numId w:val="7"/>
      </w:numPr>
      <w:contextualSpacing/>
    </w:pPr>
  </w:style>
  <w:style w:type="paragraph" w:styleId="Numreradlista3">
    <w:name w:val="List Number 3"/>
    <w:basedOn w:val="Normal"/>
    <w:uiPriority w:val="12"/>
    <w:semiHidden/>
    <w:rsid w:val="005B04DB"/>
    <w:pPr>
      <w:numPr>
        <w:ilvl w:val="2"/>
        <w:numId w:val="7"/>
      </w:numPr>
      <w:contextualSpacing/>
    </w:pPr>
  </w:style>
  <w:style w:type="paragraph" w:styleId="Beskrivning">
    <w:name w:val="caption"/>
    <w:basedOn w:val="Normal"/>
    <w:next w:val="Normal"/>
    <w:uiPriority w:val="35"/>
    <w:semiHidden/>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semiHidden/>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semiHidden/>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semiHidden/>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semiHidden/>
    <w:rsid w:val="00F80CC5"/>
    <w:pPr>
      <w:ind w:left="227"/>
    </w:pPr>
  </w:style>
  <w:style w:type="paragraph" w:customStyle="1" w:styleId="Rubrik1mednumrering">
    <w:name w:val="Rubrik 1 med numrering"/>
    <w:basedOn w:val="Rubrik1"/>
    <w:next w:val="Normal"/>
    <w:uiPriority w:val="10"/>
    <w:semiHidden/>
    <w:rsid w:val="00361FDC"/>
    <w:pPr>
      <w:numPr>
        <w:numId w:val="13"/>
      </w:numPr>
    </w:pPr>
  </w:style>
  <w:style w:type="paragraph" w:customStyle="1" w:styleId="Rubrik2mednumrering">
    <w:name w:val="Rubrik 2 med numrering"/>
    <w:basedOn w:val="Rubrik2"/>
    <w:next w:val="Normal"/>
    <w:uiPriority w:val="10"/>
    <w:semiHidden/>
    <w:rsid w:val="00361FDC"/>
    <w:pPr>
      <w:numPr>
        <w:ilvl w:val="1"/>
        <w:numId w:val="13"/>
      </w:numPr>
    </w:pPr>
  </w:style>
  <w:style w:type="paragraph" w:customStyle="1" w:styleId="Rubrik3mednumrering">
    <w:name w:val="Rubrik 3 med numrering"/>
    <w:basedOn w:val="Rubrik3"/>
    <w:uiPriority w:val="10"/>
    <w:semiHidden/>
    <w:rsid w:val="00361FDC"/>
    <w:pPr>
      <w:numPr>
        <w:ilvl w:val="2"/>
        <w:numId w:val="13"/>
      </w:numPr>
    </w:pPr>
  </w:style>
  <w:style w:type="paragraph" w:customStyle="1" w:styleId="Rubrik4mednumrering">
    <w:name w:val="Rubrik 4 med numrering"/>
    <w:basedOn w:val="Rubrik4"/>
    <w:next w:val="Normal"/>
    <w:uiPriority w:val="10"/>
    <w:semiHidden/>
    <w:rsid w:val="00361FDC"/>
    <w:pPr>
      <w:numPr>
        <w:ilvl w:val="3"/>
        <w:numId w:val="13"/>
      </w:numPr>
    </w:pPr>
  </w:style>
  <w:style w:type="paragraph" w:customStyle="1" w:styleId="Rubrik5mednumrering">
    <w:name w:val="Rubrik 5 med numrering"/>
    <w:basedOn w:val="Rubrik5"/>
    <w:next w:val="Normal"/>
    <w:uiPriority w:val="10"/>
    <w:semiHidden/>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semiHidden/>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semiHidden/>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Ingress">
    <w:name w:val="Ingress"/>
    <w:basedOn w:val="Normal"/>
    <w:uiPriority w:val="3"/>
    <w:qFormat/>
    <w:rsid w:val="00BD3F3F"/>
    <w:pPr>
      <w:ind w:right="624"/>
    </w:pPr>
    <w:rPr>
      <w:rFonts w:ascii="Stockholm Type Regular" w:hAnsi="Stockholm Type Regular"/>
    </w:rPr>
  </w:style>
  <w:style w:type="paragraph" w:customStyle="1" w:styleId="Textruta">
    <w:name w:val="Textruta"/>
    <w:basedOn w:val="Normal"/>
    <w:uiPriority w:val="5"/>
    <w:qFormat/>
    <w:rsid w:val="006F5921"/>
    <w:pPr>
      <w:ind w:right="624"/>
    </w:pPr>
    <w:rPr>
      <w:rFonts w:ascii="Stockholm Type Regular" w:hAnsi="Stockholm Type Regular"/>
    </w:rPr>
  </w:style>
  <w:style w:type="paragraph" w:styleId="Liststycke">
    <w:name w:val="List Paragraph"/>
    <w:basedOn w:val="Normal"/>
    <w:uiPriority w:val="34"/>
    <w:rsid w:val="00CE40CA"/>
    <w:pPr>
      <w:ind w:left="720"/>
      <w:contextualSpacing/>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177.se/Stockholm/lankbiblioteket/nationella-lankar/hitta-vard---forinstallda-sok/hitta-vardcentral-nara-mig/" TargetMode="Externa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1177.se/Stockholm/om-1177-vardguiden/1177-vardguiden-pa-telefon/om-1177-vardguiden-pa-telefo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1177.se/Stockholm/sjukdomar--besvar/psykiska-sjukdomar-och-besvar/depression/depression/" TargetMode="Externa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34317\AppData\Local\STHLM_Mallar\Mallar\Stockholms%20Stad\02%20Kommunikationsmallar\Folder\Folder%204-sidig%20med%20f&#228;rgrutor%20och%20bil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7269D6A96346D28F6F05F7B1322DCB"/>
        <w:category>
          <w:name w:val="Allmänt"/>
          <w:gallery w:val="placeholder"/>
        </w:category>
        <w:types>
          <w:type w:val="bbPlcHdr"/>
        </w:types>
        <w:behaviors>
          <w:behavior w:val="content"/>
        </w:behaviors>
        <w:guid w:val="{847A471B-4654-405D-8EF3-91560728DB47}"/>
      </w:docPartPr>
      <w:docPartBody>
        <w:p w:rsidR="00A478B4" w:rsidRDefault="00A478B4">
          <w:pPr>
            <w:pStyle w:val="207269D6A96346D28F6F05F7B1322DCB"/>
          </w:pPr>
          <w:r w:rsidRPr="0075222A">
            <w:rPr>
              <w:rStyle w:val="Platshllartext"/>
            </w:rPr>
            <w:t>Klicka här för att ange text.</w:t>
          </w:r>
        </w:p>
      </w:docPartBody>
    </w:docPart>
    <w:docPart>
      <w:docPartPr>
        <w:name w:val="D07723819226428CB00D99CD17CCFAE6"/>
        <w:category>
          <w:name w:val="Allmänt"/>
          <w:gallery w:val="placeholder"/>
        </w:category>
        <w:types>
          <w:type w:val="bbPlcHdr"/>
        </w:types>
        <w:behaviors>
          <w:behavior w:val="content"/>
        </w:behaviors>
        <w:guid w:val="{A8018AD7-36EB-4433-AC26-BE60092CCB2E}"/>
      </w:docPartPr>
      <w:docPartBody>
        <w:p w:rsidR="00A478B4" w:rsidRDefault="00A478B4">
          <w:pPr>
            <w:pStyle w:val="D07723819226428CB00D99CD17CCFAE6"/>
          </w:pPr>
          <w:r>
            <w:fldChar w:fldCharType="begin"/>
          </w:r>
          <w:r>
            <w:instrText xml:space="preserve"> MACROBUTTON  InfogaBild "[Dubbelklicka för att infoga Bild]" </w:instrText>
          </w:r>
          <w:r>
            <w:fldChar w:fldCharType="end"/>
          </w:r>
        </w:p>
      </w:docPartBody>
    </w:docPart>
    <w:docPart>
      <w:docPartPr>
        <w:name w:val="4D971E5BC0EE4014B56AA54CABBA8073"/>
        <w:category>
          <w:name w:val="Allmänt"/>
          <w:gallery w:val="placeholder"/>
        </w:category>
        <w:types>
          <w:type w:val="bbPlcHdr"/>
        </w:types>
        <w:behaviors>
          <w:behavior w:val="content"/>
        </w:behaviors>
        <w:guid w:val="{89695661-C0B1-472E-94B3-985B2F19A7B4}"/>
      </w:docPartPr>
      <w:docPartBody>
        <w:p w:rsidR="0098624C" w:rsidRDefault="00877959" w:rsidP="00877959">
          <w:pPr>
            <w:pStyle w:val="4D971E5BC0EE4014B56AA54CABBA8073"/>
          </w:pPr>
          <w:r w:rsidRPr="006C28B6">
            <w:rPr>
              <w:rStyle w:val="Platshllartext"/>
            </w:rPr>
            <w:t>Click or tap here to enter text.</w:t>
          </w:r>
        </w:p>
      </w:docPartBody>
    </w:docPart>
    <w:docPart>
      <w:docPartPr>
        <w:name w:val="E15DAD88CB394A03A77BFF335E3DCD48"/>
        <w:category>
          <w:name w:val="Allmänt"/>
          <w:gallery w:val="placeholder"/>
        </w:category>
        <w:types>
          <w:type w:val="bbPlcHdr"/>
        </w:types>
        <w:behaviors>
          <w:behavior w:val="content"/>
        </w:behaviors>
        <w:guid w:val="{9495C4A1-2C88-4A5D-8F3C-13A481857556}"/>
      </w:docPartPr>
      <w:docPartBody>
        <w:p w:rsidR="0098624C" w:rsidRDefault="00877959" w:rsidP="00877959">
          <w:pPr>
            <w:pStyle w:val="E15DAD88CB394A03A77BFF335E3DCD48"/>
          </w:pPr>
          <w:r w:rsidRPr="007D237D">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B4"/>
    <w:rsid w:val="00877959"/>
    <w:rsid w:val="0098624C"/>
    <w:rsid w:val="00A478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77959"/>
    <w:rPr>
      <w:color w:val="808080"/>
    </w:rPr>
  </w:style>
  <w:style w:type="paragraph" w:customStyle="1" w:styleId="BCAAC5C18DE64207A46BEDA15430C7E5">
    <w:name w:val="BCAAC5C18DE64207A46BEDA15430C7E5"/>
  </w:style>
  <w:style w:type="paragraph" w:customStyle="1" w:styleId="1EB6896CEA1C418B80E91F669A46F91F">
    <w:name w:val="1EB6896CEA1C418B80E91F669A46F91F"/>
  </w:style>
  <w:style w:type="paragraph" w:customStyle="1" w:styleId="8A9A41622E5D49498DFD94D0533F9F11">
    <w:name w:val="8A9A41622E5D49498DFD94D0533F9F11"/>
  </w:style>
  <w:style w:type="paragraph" w:customStyle="1" w:styleId="207269D6A96346D28F6F05F7B1322DCB">
    <w:name w:val="207269D6A96346D28F6F05F7B1322DCB"/>
  </w:style>
  <w:style w:type="paragraph" w:customStyle="1" w:styleId="D07723819226428CB00D99CD17CCFAE6">
    <w:name w:val="D07723819226428CB00D99CD17CCFAE6"/>
  </w:style>
  <w:style w:type="paragraph" w:customStyle="1" w:styleId="897BD859F26442F29066CB1FBCEBFA23">
    <w:name w:val="897BD859F26442F29066CB1FBCEBFA23"/>
  </w:style>
  <w:style w:type="paragraph" w:customStyle="1" w:styleId="CC0FA63773624FE0AC79DA693EE9FC5E">
    <w:name w:val="CC0FA63773624FE0AC79DA693EE9FC5E"/>
  </w:style>
  <w:style w:type="paragraph" w:customStyle="1" w:styleId="7CE489E10A6E45C79B4EFC4D8B80F0BE">
    <w:name w:val="7CE489E10A6E45C79B4EFC4D8B80F0BE"/>
  </w:style>
  <w:style w:type="paragraph" w:customStyle="1" w:styleId="8DE0C218685B423A96E1AD7B6B195EBA">
    <w:name w:val="8DE0C218685B423A96E1AD7B6B195EBA"/>
  </w:style>
  <w:style w:type="paragraph" w:customStyle="1" w:styleId="4D971E5BC0EE4014B56AA54CABBA8073">
    <w:name w:val="4D971E5BC0EE4014B56AA54CABBA8073"/>
    <w:rsid w:val="00877959"/>
  </w:style>
  <w:style w:type="paragraph" w:customStyle="1" w:styleId="E15DAD88CB394A03A77BFF335E3DCD48">
    <w:name w:val="E15DAD88CB394A03A77BFF335E3DCD48"/>
    <w:rsid w:val="00877959"/>
  </w:style>
  <w:style w:type="paragraph" w:customStyle="1" w:styleId="310794EE79194C128175F020B7E19C16">
    <w:name w:val="310794EE79194C128175F020B7E19C16"/>
    <w:rsid w:val="00877959"/>
  </w:style>
  <w:style w:type="paragraph" w:customStyle="1" w:styleId="9E17E52C78CF4580BD4156CC0480A50B">
    <w:name w:val="9E17E52C78CF4580BD4156CC0480A50B"/>
    <w:rsid w:val="00877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SthlmOrangeBlå">
      <a:dk1>
        <a:srgbClr val="000000"/>
      </a:dk1>
      <a:lt1>
        <a:srgbClr val="FFFFFF"/>
      </a:lt1>
      <a:dk2>
        <a:srgbClr val="C40068"/>
      </a:dk2>
      <a:lt2>
        <a:srgbClr val="E4B1C3"/>
      </a:lt2>
      <a:accent1>
        <a:srgbClr val="CB5019"/>
      </a:accent1>
      <a:accent2>
        <a:srgbClr val="007EC4"/>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2BD86-50E3-44B1-A625-8A293724B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Folder 4-sidig med färgrutor och bild.dotm</Template>
  <TotalTime>15</TotalTime>
  <Pages>2</Pages>
  <Words>497</Words>
  <Characters>2639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Blomqvist</dc:creator>
  <cp:lastModifiedBy>Maja Blomqvist</cp:lastModifiedBy>
  <cp:revision>4</cp:revision>
  <cp:lastPrinted>2020-11-30T09:06:00Z</cp:lastPrinted>
  <dcterms:created xsi:type="dcterms:W3CDTF">2020-11-26T11:00:00Z</dcterms:created>
  <dcterms:modified xsi:type="dcterms:W3CDTF">2020-11-30T14:40:00Z</dcterms:modified>
  <cp:category>Folder 4_sidig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ärgScheman">
    <vt:lpwstr>1|2|4|6|8|10|11|12</vt:lpwstr>
  </property>
  <property fmtid="{D5CDD505-2E9C-101B-9397-08002B2CF9AE}" pid="3" name="AktivtFärgSchema">
    <vt:lpwstr>SthlmRosaBlå</vt:lpwstr>
  </property>
</Properties>
</file>